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华文新魏" w:eastAsia="华文新魏"/>
          <w:b/>
          <w:bCs/>
          <w:sz w:val="44"/>
          <w:szCs w:val="44"/>
        </w:rPr>
        <w:t>大连雨禾石油仪器有限公司产品目录</w:t>
      </w:r>
    </w:p>
    <w:tbl>
      <w:tblPr>
        <w:tblStyle w:val="6"/>
        <w:tblW w:w="10534" w:type="dxa"/>
        <w:tblInd w:w="-8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618"/>
        <w:gridCol w:w="1484"/>
        <w:gridCol w:w="5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产品型号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产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品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名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称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适用标准</w:t>
            </w:r>
          </w:p>
        </w:tc>
        <w:tc>
          <w:tcPr>
            <w:tcW w:w="52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主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要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性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能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特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DYH—101A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石油产品开口闪点测定仪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（克利夫兰开口杯法）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GB/T3536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手动基本型，电炉加热，固态调压器控制升温速率，数字显示电压表，可靠耐用。带有冷却风扇，做完试验后可以给加热器冷却。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DYH—101B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半自动开口闪点测定仪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（克利夫兰开口杯法）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GB/T3536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半自动仪器，电控自动划扫。可以满足标准描述，减少人为误差，电炉加热，固态调压器控制升温速率，数字显示电压表，可靠耐用。设有保护屏。带有电子点火头（等效于火焰），可以不接燃气，直接用电子点火头扫划点火。此功能只有我厂持有。带有冷却风扇，做完试验后可以给加热器冷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aps/>
                <w:color w:val="000000"/>
                <w:szCs w:val="21"/>
              </w:rPr>
              <w:t>DYH—101D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全自动开口闪点测定仪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（克利夫兰开口杯法）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GB/T3536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采用彩色液晶屏显示，全中文人机对话界面。实验人员放好待测物质后，只需预设待测物质的预期闪点，仪器便可按标准规定速率开始升温，依次进行点火、闪点检测、检测装置提升、风冷、打印出结果。达到了一键完成开口闪点的测定。本仪器操作使用方便，试验结果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DYH—102A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石油产品闭口闪点测定仪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（宾斯基·马丁法）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GB/T261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手动基本型，采用自动闪点所用的加热套加热，固态调压器控制升温速率，数字显示电压表，可靠耐用。带有冷却风扇，做完试验后可以给加热器冷却。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DYH—102B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半自动闭口闪点测定仪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（宾斯基·马丁法）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GB/T261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半自动仪器，电动自控点火机构，电控快门及搅拌联动机构，满足标准描述，减少人为误差。严格保证点火时火球在试杯开口处停留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秒钟。在固态调压器控制升温速率，数字显示电压表，可靠耐用。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aps/>
                <w:color w:val="000000"/>
                <w:szCs w:val="21"/>
              </w:rPr>
              <w:t>DYH—102D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全自动闭口闪点测定仪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（宾斯基·马丁法）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GB/T261</w:t>
            </w:r>
          </w:p>
        </w:tc>
        <w:tc>
          <w:tcPr>
            <w:tcW w:w="5270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采用彩色液晶屏显示，全中文人机对话界面。实验人员放好待测物质后，只需预设待测物质的预期闪点，仪器便可按标准规定速率开始升温，依次进行点火、闪点检测、检测装置提升、风冷、打印出结果。达到了一键完成开口闪点的测定。本仪器操作使用方便，试验结果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DYH—103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石油产品运动粘度测定仪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GB/T265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字显示温度控制系统，具有温度修正及恒温点自整定功能，大型透明恒温浴，二个测试孔，粘度计夹具可夹持品氏、乌氏、逆流毛细管，底部水平调节装置，照明系统方便进行试样观察、测定，控温范围：室温～</w:t>
            </w:r>
            <w:r>
              <w:rPr>
                <w:rFonts w:ascii="宋体" w:hAnsi="宋体" w:cs="宋体"/>
                <w:color w:val="000000"/>
                <w:szCs w:val="21"/>
              </w:rPr>
              <w:t>100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℃连续可调，控温精度：±</w:t>
            </w:r>
            <w:r>
              <w:rPr>
                <w:rFonts w:ascii="宋体" w:hAnsi="宋体" w:cs="宋体"/>
                <w:color w:val="000000"/>
                <w:szCs w:val="21"/>
              </w:rPr>
              <w:t>0.1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DYH—103A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石油产品运动粘度测定仪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GB/T265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数字控温表，带有水平调节球，大型透明恒温浴，双层缸，四测试孔，粘度计夹具可夹持品氏、乌氏、逆流毛细管，底部水平调节装置，照明系统方便进行试样观察、测定，控温范围：室温～</w:t>
            </w:r>
            <w:r>
              <w:rPr>
                <w:rFonts w:ascii="宋体" w:hAnsi="宋体"/>
                <w:color w:val="000000"/>
                <w:szCs w:val="21"/>
              </w:rPr>
              <w:t>100</w:t>
            </w:r>
            <w:r>
              <w:rPr>
                <w:rFonts w:hint="eastAsia" w:ascii="宋体" w:hAnsi="宋体"/>
                <w:color w:val="000000"/>
                <w:szCs w:val="21"/>
              </w:rPr>
              <w:t>℃连续可调，控温精度：±</w:t>
            </w:r>
            <w:r>
              <w:rPr>
                <w:rFonts w:ascii="宋体" w:hAnsi="宋体"/>
                <w:color w:val="000000"/>
                <w:szCs w:val="21"/>
              </w:rPr>
              <w:t>0.1</w:t>
            </w:r>
            <w:r>
              <w:rPr>
                <w:rFonts w:hint="eastAsia" w:ascii="宋体" w:hAnsi="宋体"/>
                <w:color w:val="000000"/>
                <w:szCs w:val="21"/>
              </w:rPr>
              <w:t>℃或±</w:t>
            </w:r>
            <w:r>
              <w:rPr>
                <w:rFonts w:ascii="宋体" w:hAnsi="宋体"/>
                <w:color w:val="000000"/>
                <w:szCs w:val="21"/>
              </w:rPr>
              <w:t>00.1</w:t>
            </w:r>
            <w:r>
              <w:rPr>
                <w:rFonts w:hint="eastAsia" w:ascii="宋体" w:hAnsi="宋体"/>
                <w:color w:val="000000"/>
                <w:szCs w:val="21"/>
              </w:rPr>
              <w:t>℃</w:t>
            </w:r>
            <w:r>
              <w:rPr>
                <w:rFonts w:asci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</w:rPr>
              <w:t>配投入式制冷可以做</w:t>
            </w:r>
            <w:r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</w:rPr>
              <w:t>℃温度点。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DYH—103B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低温运动粘度测定仪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GB/T265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数字显示温度控制系统，具有温度修正及恒温点自整定功能，透明恒温浴，两测试孔，粘度计夹具可夹持品氏、乌氏、逆流毛细管，底部水平调节装置，照明系统方便进行试样观察、测定，控温范围：</w:t>
            </w:r>
            <w:r>
              <w:rPr>
                <w:rFonts w:ascii="宋体" w:hAnsi="宋体"/>
                <w:color w:val="000000"/>
                <w:szCs w:val="21"/>
              </w:rPr>
              <w:t>-68</w:t>
            </w:r>
            <w:r>
              <w:rPr>
                <w:rFonts w:hint="eastAsia" w:ascii="宋体" w:hAnsi="宋体"/>
                <w:color w:val="000000"/>
                <w:szCs w:val="21"/>
              </w:rPr>
              <w:t>～</w:t>
            </w:r>
            <w:r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</w:rPr>
              <w:t>℃连续可调，控温精度：±</w:t>
            </w:r>
            <w:r>
              <w:rPr>
                <w:rFonts w:ascii="宋体" w:hAnsi="宋体"/>
                <w:color w:val="000000"/>
                <w:szCs w:val="21"/>
              </w:rPr>
              <w:t>0.1</w:t>
            </w:r>
            <w:r>
              <w:rPr>
                <w:rFonts w:hint="eastAsia" w:ascii="宋体" w:hAnsi="宋体"/>
                <w:color w:val="000000"/>
                <w:szCs w:val="21"/>
              </w:rPr>
              <w:t>℃，复叠式进口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压缩机制冷系统，降温速度快，可靠耐用，</w:t>
            </w:r>
            <w:r>
              <w:rPr>
                <w:rFonts w:hint="eastAsia" w:ascii="宋体" w:hAnsi="宋体"/>
                <w:color w:val="000000"/>
                <w:szCs w:val="21"/>
              </w:rPr>
              <w:t>两体台式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DYH—103C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半自动运动粘度测定仪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GB/T265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单体设计，同时进行四个试样的测试。特殊的粘度计卡具结构，充分保证粘度计平稳、不受浴液影响。根据试样的流动时间，自动计算运动粘度及动力粘度结果，可存储</w:t>
            </w:r>
            <w:r>
              <w:rPr>
                <w:rFonts w:ascii="宋体" w:hAnsi="宋体" w:cs="宋体"/>
                <w:color w:val="000000"/>
                <w:szCs w:val="21"/>
              </w:rPr>
              <w:t>99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个检验记录。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aps/>
                <w:color w:val="000000"/>
                <w:szCs w:val="21"/>
              </w:rPr>
              <w:t>DYH—103E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全自动运动粘度测定仪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GB/T265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采用单片机控制，液晶触摸屏操作。运动黏度测定过程的升温和恒温、液位检测、计时、清洗黏度管、打印等全部工作自动完成，不需人员随机操作，操作员在放样后，可以离开现场，仪器可以自动完成全部任务，达到了一键完成运动粘度测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DYH—104A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石油产品密度测定仪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GB/T1884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数字显示温度控制系统，具有温度修正及恒温点自整定功能，控温范围：室温～</w:t>
            </w:r>
            <w:r>
              <w:rPr>
                <w:rFonts w:ascii="宋体" w:hAnsi="宋体"/>
                <w:color w:val="000000"/>
                <w:szCs w:val="21"/>
              </w:rPr>
              <w:t>95</w:t>
            </w:r>
            <w:r>
              <w:rPr>
                <w:rFonts w:hint="eastAsia" w:ascii="宋体" w:hAnsi="宋体"/>
                <w:color w:val="000000"/>
                <w:szCs w:val="21"/>
              </w:rPr>
              <w:t>℃，控温精度：±</w:t>
            </w:r>
            <w:r>
              <w:rPr>
                <w:rFonts w:ascii="宋体" w:hAnsi="宋体"/>
                <w:color w:val="000000"/>
                <w:szCs w:val="21"/>
              </w:rPr>
              <w:t>0.1</w:t>
            </w:r>
            <w:r>
              <w:rPr>
                <w:rFonts w:hint="eastAsia" w:ascii="宋体" w:hAnsi="宋体"/>
                <w:color w:val="000000"/>
                <w:szCs w:val="21"/>
              </w:rPr>
              <w:t>℃，两测试孔，配</w:t>
            </w:r>
            <w:r>
              <w:rPr>
                <w:rFonts w:ascii="宋体" w:hAnsi="宋体"/>
                <w:color w:val="000000"/>
                <w:szCs w:val="21"/>
              </w:rPr>
              <w:t>SY-5</w:t>
            </w:r>
            <w:r>
              <w:rPr>
                <w:rFonts w:hint="eastAsia" w:ascii="宋体" w:hAnsi="宋体"/>
                <w:color w:val="000000"/>
                <w:szCs w:val="21"/>
              </w:rPr>
              <w:t>型密度计。选配投入式制冷器也可以做低温。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DYH—104B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石油产品密度测定仪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GB/T1884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GB/T1884</w:t>
            </w:r>
            <w:r>
              <w:rPr>
                <w:rFonts w:hint="eastAsia" w:ascii="宋体" w:hAnsi="宋体"/>
                <w:color w:val="000000"/>
                <w:szCs w:val="21"/>
              </w:rPr>
              <w:t>数字显示温度控制系统，具有温度修正及恒温点自整定功能，控温范围：</w:t>
            </w:r>
            <w:r>
              <w:rPr>
                <w:rFonts w:ascii="宋体" w:hAnsi="宋体"/>
                <w:color w:val="000000"/>
                <w:szCs w:val="21"/>
              </w:rPr>
              <w:t>-15</w:t>
            </w:r>
            <w:r>
              <w:rPr>
                <w:rFonts w:hint="eastAsia" w:ascii="宋体" w:hAnsi="宋体"/>
                <w:color w:val="000000"/>
                <w:szCs w:val="21"/>
              </w:rPr>
              <w:t>～</w:t>
            </w:r>
            <w:r>
              <w:rPr>
                <w:rFonts w:ascii="宋体" w:hAnsi="宋体"/>
                <w:color w:val="000000"/>
                <w:szCs w:val="21"/>
              </w:rPr>
              <w:t>95</w:t>
            </w:r>
            <w:r>
              <w:rPr>
                <w:rFonts w:hint="eastAsia" w:ascii="宋体" w:hAnsi="宋体"/>
                <w:color w:val="000000"/>
                <w:szCs w:val="21"/>
              </w:rPr>
              <w:t>℃，控温精度：±</w:t>
            </w:r>
            <w:r>
              <w:rPr>
                <w:rFonts w:ascii="宋体" w:hAnsi="宋体"/>
                <w:color w:val="000000"/>
                <w:szCs w:val="21"/>
              </w:rPr>
              <w:t>0.1</w:t>
            </w:r>
            <w:r>
              <w:rPr>
                <w:rFonts w:hint="eastAsia" w:ascii="宋体" w:hAnsi="宋体"/>
                <w:color w:val="000000"/>
                <w:szCs w:val="21"/>
              </w:rPr>
              <w:t>℃，两测试孔，配</w:t>
            </w:r>
            <w:r>
              <w:rPr>
                <w:rFonts w:ascii="宋体" w:hAnsi="宋体"/>
                <w:color w:val="000000"/>
                <w:szCs w:val="21"/>
              </w:rPr>
              <w:t>SY-5</w:t>
            </w:r>
            <w:r>
              <w:rPr>
                <w:rFonts w:hint="eastAsia" w:ascii="宋体" w:hAnsi="宋体"/>
                <w:color w:val="000000"/>
                <w:szCs w:val="21"/>
              </w:rPr>
              <w:t>型密度计，配投入式制冷器。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aps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DYH—104C</w:t>
            </w:r>
          </w:p>
        </w:tc>
        <w:tc>
          <w:tcPr>
            <w:tcW w:w="261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石油产品密度测定仪</w:t>
            </w:r>
          </w:p>
        </w:tc>
        <w:tc>
          <w:tcPr>
            <w:tcW w:w="148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aps/>
                <w:color w:val="000000"/>
                <w:szCs w:val="21"/>
                <w:lang w:val="de-DE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GB/T2540</w:t>
            </w:r>
          </w:p>
        </w:tc>
        <w:tc>
          <w:tcPr>
            <w:tcW w:w="527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压缩机制冷，数显控温，控温范围：</w:t>
            </w:r>
            <w:r>
              <w:rPr>
                <w:rFonts w:ascii="宋体" w:cs="宋体"/>
                <w:color w:val="00000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～</w:t>
            </w:r>
            <w:r>
              <w:rPr>
                <w:rFonts w:ascii="宋体" w:hAnsi="宋体" w:cs="宋体"/>
                <w:color w:val="000000"/>
                <w:szCs w:val="21"/>
              </w:rPr>
              <w:t>50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比重瓶法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DYH—105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苯胺点测定仪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GB/T262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固态调压器控温，控温范围：室温</w:t>
            </w:r>
            <w:r>
              <w:rPr>
                <w:rFonts w:ascii="宋体" w:hAnsi="宋体" w:cs="宋体"/>
                <w:color w:val="000000"/>
                <w:szCs w:val="21"/>
              </w:rPr>
              <w:t>~200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℃。（</w:t>
            </w:r>
            <w:r>
              <w:rPr>
                <w:rFonts w:ascii="宋体" w:hAnsi="宋体" w:cs="宋体"/>
                <w:color w:val="000000"/>
                <w:szCs w:val="21"/>
              </w:rPr>
              <w:t>A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法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B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法均可做）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DYH—106A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润滑油泡沫特性测定仪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  <w:lang w:val="de-DE"/>
              </w:rPr>
            </w:pP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GB/T12579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数字显示温度控制系统，具有温度修正及恒温点自整定功能，控温精度：±</w:t>
            </w:r>
            <w:r>
              <w:rPr>
                <w:rFonts w:ascii="宋体" w:hAnsi="宋体"/>
                <w:color w:val="000000"/>
                <w:szCs w:val="21"/>
              </w:rPr>
              <w:t>0.1</w:t>
            </w:r>
            <w:r>
              <w:rPr>
                <w:rFonts w:hint="eastAsia" w:ascii="宋体" w:hAnsi="宋体"/>
                <w:color w:val="000000"/>
                <w:szCs w:val="21"/>
              </w:rPr>
              <w:t>℃，高温浴、低温浴各两孔，四组流量计，两组计时秒表，配打气泵，配投入式制冷器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DYH—106B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润滑油泡沫特性测定仪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  <w:lang w:val="de-DE"/>
              </w:rPr>
            </w:pP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GB/T12579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分体式结构。采用专用的时钟芯片，对用户设定的参数值有保存记忆功能，使得用户设定的参数值得以保存，关机后，所有参数都不会丢失。内置四个相互独立的气泵，每个水浴可同时装入两只量筒。两个水浴中的四只量筒的操作可同时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iCs/>
                <w:color w:val="000000"/>
                <w:szCs w:val="21"/>
              </w:rPr>
              <w:t>DYH—107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石油产品蒸馏测定仪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GB/T6536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手动基本型，前置曲管式</w:t>
            </w:r>
            <w:r>
              <w:rPr>
                <w:rFonts w:ascii="宋体"/>
                <w:color w:val="000000"/>
                <w:szCs w:val="21"/>
              </w:rPr>
              <w:t>,</w:t>
            </w:r>
            <w:r>
              <w:rPr>
                <w:rFonts w:hint="eastAsia" w:ascii="宋体" w:hAnsi="宋体"/>
                <w:color w:val="000000"/>
                <w:szCs w:val="21"/>
              </w:rPr>
              <w:t>数字显示温度控制系统，具有温度修正及恒温点自整定功能，控温范围：室温～</w:t>
            </w:r>
            <w:r>
              <w:rPr>
                <w:rFonts w:ascii="宋体" w:hAnsi="宋体"/>
                <w:color w:val="000000"/>
                <w:szCs w:val="21"/>
              </w:rPr>
              <w:t>80</w:t>
            </w:r>
            <w:r>
              <w:rPr>
                <w:rFonts w:hint="eastAsia" w:ascii="宋体" w:hAnsi="宋体"/>
                <w:color w:val="000000"/>
                <w:szCs w:val="21"/>
              </w:rPr>
              <w:t>℃，控温精度：±</w:t>
            </w:r>
            <w:r>
              <w:rPr>
                <w:rFonts w:ascii="宋体" w:hAnsi="宋体"/>
                <w:color w:val="000000"/>
                <w:szCs w:val="21"/>
              </w:rPr>
              <w:t>0.1</w:t>
            </w:r>
            <w:r>
              <w:rPr>
                <w:rFonts w:hint="eastAsia" w:ascii="宋体" w:hAnsi="宋体"/>
                <w:color w:val="000000"/>
                <w:szCs w:val="21"/>
              </w:rPr>
              <w:t>℃，电炉加热，固态调压器控制升温速率，数字显示电压表，可靠耐用，单管式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iCs/>
                <w:color w:val="000000"/>
                <w:szCs w:val="21"/>
              </w:rPr>
              <w:t>DYH—107</w:t>
            </w:r>
            <w:r>
              <w:rPr>
                <w:rFonts w:ascii="宋体" w:hAnsi="宋体" w:cs="宋体"/>
                <w:iCs/>
                <w:caps/>
                <w:color w:val="000000"/>
                <w:szCs w:val="21"/>
              </w:rPr>
              <w:t>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石油产品蒸馏测定仪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GB/T6536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手动基本型，前置曲管式</w:t>
            </w:r>
            <w:r>
              <w:rPr>
                <w:rFonts w:ascii="宋体" w:cs="宋体"/>
                <w:color w:val="000000"/>
                <w:szCs w:val="21"/>
              </w:rPr>
              <w:t>,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不锈钢恒温浴，数字显示温度控制系统，具有温度修正及恒温点自整定功能，控温范围：室温～</w:t>
            </w:r>
            <w:r>
              <w:rPr>
                <w:rFonts w:ascii="宋体" w:hAnsi="宋体" w:cs="宋体"/>
                <w:color w:val="000000"/>
                <w:szCs w:val="21"/>
              </w:rPr>
              <w:t>80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℃，控温精度：±</w:t>
            </w:r>
            <w:r>
              <w:rPr>
                <w:rFonts w:ascii="宋体" w:hAnsi="宋体" w:cs="宋体"/>
                <w:color w:val="000000"/>
                <w:szCs w:val="21"/>
              </w:rPr>
              <w:t>0.1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℃，电炉加热，固态调压器控制升温速率，数字显示电压表，可靠耐用，双管式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iCs/>
                <w:color w:val="000000"/>
                <w:szCs w:val="21"/>
              </w:rPr>
            </w:pPr>
            <w:r>
              <w:rPr>
                <w:rFonts w:ascii="宋体" w:hAnsi="宋体" w:cs="宋体"/>
                <w:iCs/>
                <w:color w:val="000000"/>
                <w:szCs w:val="21"/>
              </w:rPr>
              <w:t>DYH—107B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石油产品蒸馏测定仪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GB/T6536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手动基本型，前置曲管式</w:t>
            </w:r>
            <w:r>
              <w:rPr>
                <w:rFonts w:ascii="宋体"/>
                <w:color w:val="000000"/>
                <w:szCs w:val="21"/>
              </w:rPr>
              <w:t>,</w:t>
            </w:r>
            <w:r>
              <w:rPr>
                <w:rFonts w:hint="eastAsia" w:ascii="宋体" w:hAnsi="宋体"/>
                <w:color w:val="000000"/>
                <w:szCs w:val="21"/>
              </w:rPr>
              <w:t>不锈钢恒温浴，数字显示温度控制系统，具有温度修正及恒温点自整定功能，单机进口压缩机制冷系统，控温范围：</w:t>
            </w:r>
            <w:r>
              <w:rPr>
                <w:rFonts w:ascii="宋体" w:hAnsi="宋体"/>
                <w:color w:val="000000"/>
                <w:szCs w:val="21"/>
              </w:rPr>
              <w:t>-5</w:t>
            </w:r>
            <w:r>
              <w:rPr>
                <w:rFonts w:hint="eastAsia" w:ascii="宋体" w:hAnsi="宋体"/>
                <w:color w:val="000000"/>
                <w:szCs w:val="21"/>
              </w:rPr>
              <w:t>～</w:t>
            </w:r>
            <w:r>
              <w:rPr>
                <w:rFonts w:ascii="宋体" w:hAnsi="宋体"/>
                <w:color w:val="000000"/>
                <w:szCs w:val="21"/>
              </w:rPr>
              <w:t>80</w:t>
            </w:r>
            <w:r>
              <w:rPr>
                <w:rFonts w:hint="eastAsia" w:ascii="宋体" w:hAnsi="宋体"/>
                <w:color w:val="000000"/>
                <w:szCs w:val="21"/>
              </w:rPr>
              <w:t>℃，控温精度：±</w:t>
            </w:r>
            <w:r>
              <w:rPr>
                <w:rFonts w:ascii="宋体" w:hAnsi="宋体"/>
                <w:color w:val="000000"/>
                <w:szCs w:val="21"/>
              </w:rPr>
              <w:t>0.1</w:t>
            </w:r>
            <w:r>
              <w:rPr>
                <w:rFonts w:hint="eastAsia" w:ascii="宋体" w:hAnsi="宋体"/>
                <w:color w:val="000000"/>
                <w:szCs w:val="21"/>
              </w:rPr>
              <w:t>℃，电炉加热，固态调压器控制升温速率，数字显示电压表，可靠耐用，单管式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DYH—107C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石油产品蒸馏测定仪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GB/T6536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手动基本型，前置曲管式</w:t>
            </w:r>
            <w:r>
              <w:rPr>
                <w:rFonts w:ascii="宋体"/>
                <w:color w:val="000000"/>
                <w:szCs w:val="21"/>
              </w:rPr>
              <w:t>,</w:t>
            </w:r>
            <w:r>
              <w:rPr>
                <w:rFonts w:hint="eastAsia" w:ascii="宋体" w:hAnsi="宋体"/>
                <w:color w:val="000000"/>
                <w:szCs w:val="21"/>
              </w:rPr>
              <w:t>不锈钢恒温浴，数字显示温度控制系统，具有温度修正及恒温点自整定功能，单机进口压缩机制冷系统，控温范围：</w:t>
            </w:r>
            <w:r>
              <w:rPr>
                <w:rFonts w:ascii="宋体" w:hAnsi="宋体"/>
                <w:color w:val="000000"/>
                <w:szCs w:val="21"/>
              </w:rPr>
              <w:t>-5</w:t>
            </w:r>
            <w:r>
              <w:rPr>
                <w:rFonts w:hint="eastAsia" w:ascii="宋体" w:hAnsi="宋体"/>
                <w:color w:val="000000"/>
                <w:szCs w:val="21"/>
              </w:rPr>
              <w:t>～</w:t>
            </w:r>
            <w:r>
              <w:rPr>
                <w:rFonts w:ascii="宋体" w:hAnsi="宋体"/>
                <w:color w:val="000000"/>
                <w:szCs w:val="21"/>
              </w:rPr>
              <w:t>80</w:t>
            </w:r>
            <w:r>
              <w:rPr>
                <w:rFonts w:hint="eastAsia" w:ascii="宋体" w:hAnsi="宋体"/>
                <w:color w:val="000000"/>
                <w:szCs w:val="21"/>
              </w:rPr>
              <w:t>℃，控温精度：±</w:t>
            </w:r>
            <w:r>
              <w:rPr>
                <w:rFonts w:ascii="宋体" w:hAnsi="宋体"/>
                <w:color w:val="000000"/>
                <w:szCs w:val="21"/>
              </w:rPr>
              <w:t>0.1</w:t>
            </w:r>
            <w:r>
              <w:rPr>
                <w:rFonts w:hint="eastAsia" w:ascii="宋体" w:hAnsi="宋体"/>
                <w:color w:val="000000"/>
                <w:szCs w:val="21"/>
              </w:rPr>
              <w:t>℃，电炉加热，固态调压器控制升温速率，数字显示电压表，可靠耐用。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双管式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DYH—107D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全自动石油产品蒸馏测定仪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GB/T6536</w:t>
            </w:r>
          </w:p>
        </w:tc>
        <w:tc>
          <w:tcPr>
            <w:tcW w:w="5270" w:type="dxa"/>
            <w:vAlign w:val="center"/>
          </w:tcPr>
          <w:p>
            <w:pPr>
              <w:spacing w:line="360" w:lineRule="atLeas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蒸馏测定过程的升温和冷却、液位跟踪、记录温度、打印等全部工作自动完成，不需人员随机操作，操作员在放样后，可以离开现场，仪器可以自动完成全部任务，内置微型热敏打印机自动报告检测结果。达到了一键完成蒸馏测定。检测过程遵守标准规定，数据可靠。检测方法可靠，重复性好。可长期连续工作，故障率极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DYH—107E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全自动原油馏程测定仪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GB/T 2538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油馏程测定过程的升温和冷却、液位跟踪、记录温度、打印等全部工作自动完成，仪器可以自动完成全部任务，内置微型热敏打印机自动报告检测结果。达到了一键完成原油馏程测定。全部模块化设计稳定、可靠性高。检测过程遵守标准规定，数据可靠。检测方法可靠，重复性好。可长期连续工作，故障率极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DYH—108A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苯类产品馏程测定仪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GB/T3146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仪器配有固态调压器控制电炉加热。同时还配有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蒸馏烧瓶、单球分馏管、冷凝管、牛角管、异径量筒、石棉环、温度计等。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DYH—108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全自动苯馏程测定仪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GB/T2282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3146.1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18255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苯馏程测定过程的升温和冷却、液位跟踪、记录温度、打印等全部工作自动完成，仪器可以自动完成全部任务，内置微型热敏打印机自动报告检测结果。达到了一键完成苯馏程测定。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DYH—109A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沸程测定仪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GB/T615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GB/T7534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采用曲管式冷凝管</w:t>
            </w:r>
            <w:r>
              <w:rPr>
                <w:rFonts w:ascii="宋体" w:cs="宋体"/>
                <w:color w:val="000000"/>
                <w:szCs w:val="21"/>
              </w:rPr>
              <w:t>,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不锈钢恒温浴，电炉加热。固态调压器控制升温速率，数字显示温度控制系统，具有温度修正及恒温点自整定功能。加热炉采用电热丝外罩石英玻璃管红外加热式，与传统的裸丝加热法相比，具有防油溅、防触电、抗氧化和热效率高等优点。量筒浴采用有机玻璃精制而成，加入冷却水不影响观察试样的馏分。单机进口压缩机制冷系统，并配有电机搅拌装置，浴内温度控制范围宽，控温精度高，可靠耐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DYH—109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全自动沸程测定仪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GB/T615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GB/T7534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沸程测定过程的升温和冷却、液位跟踪、记录温度、打印等全部工作自动完成，仪器可以自动完成全部任务，内置微型热敏打印机自动报告检测结果。达到了一键完成沸程测定。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DYH—110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减压馏程测定仪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SH/T0165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数字显示温度控制系统，具有温度修正及恒温点自整定功能，接收器量筒在空气浴中保温，室温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～</w:t>
            </w:r>
            <w:r>
              <w:rPr>
                <w:rFonts w:ascii="宋体" w:hAnsi="宋体"/>
                <w:color w:val="000000"/>
                <w:szCs w:val="21"/>
              </w:rPr>
              <w:t xml:space="preserve"> 90</w:t>
            </w:r>
            <w:r>
              <w:rPr>
                <w:rFonts w:hint="eastAsia" w:ascii="宋体" w:hAnsi="宋体"/>
                <w:color w:val="000000"/>
                <w:szCs w:val="21"/>
              </w:rPr>
              <w:t>℃，照明系统方便进行试样观察、测定，配真空泵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DYH—111A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发动机燃料实际胶质测定仪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GB/T509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安全环保的金属恒温浴，数字显示温度控制系统，具有温度修正及恒温点自整定功能，控温范围：室温～</w:t>
            </w:r>
            <w:r>
              <w:rPr>
                <w:rFonts w:ascii="宋体" w:hAnsi="宋体"/>
                <w:color w:val="000000"/>
                <w:szCs w:val="21"/>
              </w:rPr>
              <w:t>300</w:t>
            </w:r>
            <w:r>
              <w:rPr>
                <w:rFonts w:hint="eastAsia" w:ascii="宋体" w:hAnsi="宋体"/>
                <w:color w:val="000000"/>
                <w:szCs w:val="21"/>
              </w:rPr>
              <w:t>℃，控温精度：±</w:t>
            </w:r>
            <w:r>
              <w:rPr>
                <w:rFonts w:ascii="宋体" w:hAnsi="宋体"/>
                <w:color w:val="000000"/>
                <w:szCs w:val="21"/>
              </w:rPr>
              <w:t>0.5</w:t>
            </w:r>
            <w:r>
              <w:rPr>
                <w:rFonts w:hint="eastAsia" w:ascii="宋体" w:hAnsi="宋体"/>
                <w:color w:val="000000"/>
                <w:szCs w:val="21"/>
              </w:rPr>
              <w:t>℃，三测试孔，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空气压缩机选配</w:t>
            </w:r>
            <w:r>
              <w:rPr>
                <w:rFonts w:ascii="宋体"/>
                <w:b/>
                <w:bCs/>
                <w:color w:val="000000"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DYH—112A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车用汽油实际胶质测定仪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（喷射蒸发法）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GB/T8019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安全环保的金属恒温浴，数字显示温度控制系统，具有温度修正及恒温点自整定功能，控温范围：室温～</w:t>
            </w:r>
            <w:r>
              <w:rPr>
                <w:rFonts w:ascii="宋体" w:hAnsi="宋体" w:cs="宋体"/>
                <w:color w:val="000000"/>
                <w:szCs w:val="21"/>
              </w:rPr>
              <w:t>300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℃，控温精度：±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℃，三测试孔，空气压缩机选配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DYH—112B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车用汽油实际胶质测定仪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（喷射蒸发法）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GB/T8019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安全环保的金属恒温浴，数字显示温度控制系统，具有温度修正及恒温点自整定功能，控温范围：室温～</w:t>
            </w:r>
            <w:r>
              <w:rPr>
                <w:rFonts w:ascii="宋体" w:hAnsi="宋体"/>
                <w:color w:val="000000"/>
                <w:szCs w:val="21"/>
              </w:rPr>
              <w:t>300</w:t>
            </w:r>
            <w:r>
              <w:rPr>
                <w:rFonts w:hint="eastAsia" w:ascii="宋体" w:hAnsi="宋体"/>
                <w:color w:val="000000"/>
                <w:szCs w:val="21"/>
              </w:rPr>
              <w:t>℃，控温精度：±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℃，三测试孔，配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空气压缩机，蒸汽锅炉。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DYH—113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石油产品水分测定仪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GB/T260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玻璃纤维加热套，保温性能好，受热均匀，热效率高，加热无明火，固态调压器控制升温速率，数字显示电压表，可靠耐用，双联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DYH—114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电炉法残炭测定仪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SH/T0170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数字显示温度控制系统，控制金属恒温浴温度，四测试孔，控温精度</w:t>
            </w:r>
            <w:r>
              <w:rPr>
                <w:rFonts w:ascii="宋体" w:hAnsi="宋体"/>
                <w:color w:val="000000"/>
                <w:szCs w:val="21"/>
              </w:rPr>
              <w:t>520</w:t>
            </w:r>
            <w:r>
              <w:rPr>
                <w:rFonts w:hint="eastAsia" w:ascii="宋体" w:hAnsi="宋体"/>
                <w:color w:val="000000"/>
                <w:szCs w:val="21"/>
              </w:rPr>
              <w:t>±</w:t>
            </w:r>
            <w:r>
              <w:rPr>
                <w:rFonts w:ascii="宋体" w:hAnsi="宋体"/>
                <w:color w:val="000000"/>
                <w:szCs w:val="21"/>
              </w:rPr>
              <w:t>10</w:t>
            </w:r>
            <w:r>
              <w:rPr>
                <w:rFonts w:hint="eastAsia" w:ascii="宋体" w:hAnsi="宋体"/>
                <w:color w:val="00000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DYH—116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石油产品铜片腐蚀测定仪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GB/T5096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数字显示温度控制系统，具有温度修正及恒温点自整定功能，</w:t>
            </w:r>
            <w:r>
              <w:rPr>
                <w:rFonts w:hint="eastAsia"/>
                <w:color w:val="000000"/>
                <w:szCs w:val="21"/>
              </w:rPr>
              <w:t>不锈钢恒温浴，不锈钢壳体，可同时挂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个试验弹或</w:t>
            </w:r>
            <w:r>
              <w:rPr>
                <w:color w:val="000000"/>
                <w:szCs w:val="21"/>
              </w:rPr>
              <w:t>12</w:t>
            </w:r>
            <w:r>
              <w:rPr>
                <w:rFonts w:hint="eastAsia"/>
                <w:color w:val="000000"/>
                <w:szCs w:val="21"/>
              </w:rPr>
              <w:t>个试管，电子计时报警，控温范围：室温～</w:t>
            </w:r>
            <w:r>
              <w:rPr>
                <w:color w:val="000000"/>
                <w:szCs w:val="21"/>
              </w:rPr>
              <w:t>100</w:t>
            </w:r>
            <w:r>
              <w:rPr>
                <w:rFonts w:hint="eastAsia" w:ascii="宋体" w:hAnsi="宋体"/>
                <w:color w:val="000000"/>
                <w:szCs w:val="21"/>
              </w:rPr>
              <w:t>℃，</w:t>
            </w:r>
            <w:r>
              <w:rPr>
                <w:rFonts w:hint="eastAsia"/>
                <w:color w:val="000000"/>
                <w:szCs w:val="21"/>
              </w:rPr>
              <w:t>控制精度：</w:t>
            </w:r>
            <w:r>
              <w:rPr>
                <w:rFonts w:hint="eastAsia" w:ascii="宋体" w:hAnsi="宋体"/>
                <w:color w:val="000000"/>
                <w:szCs w:val="21"/>
              </w:rPr>
              <w:t>±</w:t>
            </w:r>
            <w:r>
              <w:rPr>
                <w:color w:val="000000"/>
                <w:szCs w:val="21"/>
              </w:rPr>
              <w:t>0.1</w:t>
            </w:r>
            <w:r>
              <w:rPr>
                <w:rFonts w:hint="eastAsia" w:ascii="宋体" w:hAnsi="宋体"/>
                <w:color w:val="000000"/>
                <w:szCs w:val="21"/>
              </w:rPr>
              <w:t>℃，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进口比色板选配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DYH—116A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银片腐蚀测定仪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SH/T0023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两孔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智能数显控温，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控温范围：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室温～</w:t>
            </w:r>
            <w:r>
              <w:rPr>
                <w:rFonts w:ascii="宋体" w:hAnsi="宋体" w:cs="宋体"/>
                <w:color w:val="000000"/>
                <w:szCs w:val="21"/>
              </w:rPr>
              <w:t>100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℃±</w:t>
            </w:r>
            <w:r>
              <w:rPr>
                <w:rFonts w:ascii="宋体" w:hAnsi="宋体" w:cs="宋体"/>
                <w:color w:val="000000"/>
                <w:szCs w:val="21"/>
              </w:rPr>
              <w:t>0.1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，不锈钢浴，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进口比色板选配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DYH-116B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润滑脂铜片腐蚀测定仪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GB/T7326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采用四孔不锈钢水浴，智能数显控温，控温范围及精度：室温～</w:t>
            </w:r>
            <w:r>
              <w:rPr>
                <w:rFonts w:ascii="宋体" w:hAnsi="宋体" w:cs="宋体"/>
                <w:color w:val="000000"/>
                <w:szCs w:val="21"/>
              </w:rPr>
              <w:t>100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±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进口比色板选配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DYH-116C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工业芳烃铜片测定仪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GB/T11138</w:t>
            </w:r>
          </w:p>
        </w:tc>
        <w:tc>
          <w:tcPr>
            <w:tcW w:w="52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智能数显控温。控温范围：室温～</w:t>
            </w:r>
            <w:r>
              <w:rPr>
                <w:rFonts w:ascii="宋体" w:hAnsi="宋体"/>
                <w:szCs w:val="21"/>
              </w:rPr>
              <w:t>100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±</w:t>
            </w:r>
            <w:r>
              <w:rPr>
                <w:rFonts w:ascii="宋体" w:hAnsi="宋体"/>
                <w:szCs w:val="21"/>
              </w:rPr>
              <w:t>0.1</w:t>
            </w:r>
            <w:r>
              <w:rPr>
                <w:rFonts w:hint="eastAsia" w:ascii="宋体" w:hAnsi="宋体"/>
                <w:szCs w:val="21"/>
              </w:rPr>
              <w:t>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DYH—117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苯类产品蒸发残留量测定仪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GB/T3209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智能数显控温，配空气净化装置、气泵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DYH—118A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石油产品饱和蒸气压测定仪</w:t>
            </w: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雷德法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 8017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GB/T11059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数字显示温度控制系统，具有温度修正及恒温点自整定功能，不锈钢浴槽，压力表直观显示测试弹压力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DYH—118B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自动饱和蒸气压测定仪</w:t>
            </w: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雷德法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 8017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 11059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单片机程序控，</w:t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  <w:r>
              <w:rPr>
                <w:rFonts w:hint="eastAsia" w:ascii="宋体" w:hAnsi="宋体"/>
                <w:color w:val="000000"/>
                <w:szCs w:val="21"/>
              </w:rPr>
              <w:t>寸彩色触摸屏，操作界面友好。试验过程全自动控制，不锈钢浴槽。三测试弹，微型打印机自动打印测定结果。可存储</w:t>
            </w:r>
            <w:r>
              <w:rPr>
                <w:rFonts w:ascii="宋体" w:hAnsi="宋体"/>
                <w:color w:val="000000"/>
                <w:szCs w:val="21"/>
              </w:rPr>
              <w:t>100</w:t>
            </w:r>
            <w:r>
              <w:rPr>
                <w:rFonts w:hint="eastAsia" w:ascii="宋体" w:hAnsi="宋体"/>
                <w:color w:val="000000"/>
                <w:szCs w:val="21"/>
              </w:rPr>
              <w:t>个试验结果，随时可以查看打印。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DYH—119A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石油产品硫含量测定仪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（燃灯法）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GB/T380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三支管，各组气量独立可控，配真空泵和缓冲瓶，便于观察，操作方便。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DYH—119B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石油产品硫含量测定仪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（燃灯法）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GB/T380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270" w:type="dxa"/>
            <w:vAlign w:val="center"/>
          </w:tcPr>
          <w:p>
            <w:pPr>
              <w:tabs>
                <w:tab w:val="left" w:pos="0"/>
              </w:tabs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上下调节，易观察，方便操作，配真空泵，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color w:val="000000"/>
                <w:szCs w:val="21"/>
              </w:rPr>
              <w:t>支管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DYH—120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深色石油硫含量测定仪</w:t>
            </w: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管式炉法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GB/T387 </w:t>
            </w:r>
          </w:p>
        </w:tc>
        <w:tc>
          <w:tcPr>
            <w:tcW w:w="5270" w:type="dxa"/>
            <w:vAlign w:val="center"/>
          </w:tcPr>
          <w:p>
            <w:pPr>
              <w:tabs>
                <w:tab w:val="left" w:pos="0"/>
              </w:tabs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数字显示温度控制系统，行程自动定时、报警，两管式，配真空泵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DYH—121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液体石油产品烃类测定仪</w:t>
            </w: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荧光指标剂吸附法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GB/T11132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采用封闭型、一体化结构，内置两支进口精密吸附柱，具有全封闭（无紫外线照射危害）、两侧随意开启、振动器与整机一体化、表面刻度尺、双向可移动指针、管路连接灵活方便等特点，结构精巧，可以方便、安全、准确地进行液体石油产品烃类含量的测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DYH—122A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石油产品机械杂质测定仪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GB/T511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由控温水浴、控制箱、控温漏斗及抽滤装置组成。电加热漏斗温度由固态调压器调节输入电压，从而控制加热功率大小，满足试验时的温度要求。具有体积小、重量轻、安装方便、使用灵活等特点。可靠耐用。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DYH—122B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自动机械杂质测定仪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GB/T511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具有恒温自动控制、自动吸滤、压力自动调整、自动连续供样等功能。整机以先进的</w:t>
            </w:r>
            <w:r>
              <w:rPr>
                <w:rFonts w:ascii="宋体" w:hAnsi="宋体" w:cs="宋体"/>
                <w:color w:val="000000"/>
                <w:szCs w:val="21"/>
              </w:rPr>
              <w:t>ATMEL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微处理器为核心，自动完成机械杂质测试的全过程。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DYH—123A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汽油氧化安定性测定仪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（诱导期法）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GB/T8018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金属浴，配两路检测装置，分体氧弹压力记录；测定单元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孔，智能数显控温，控温范围及精度：室温～</w:t>
            </w:r>
            <w:r>
              <w:rPr>
                <w:rFonts w:ascii="宋体" w:hAnsi="宋体" w:cs="宋体"/>
                <w:color w:val="000000"/>
                <w:szCs w:val="21"/>
              </w:rPr>
              <w:t>100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℃±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DYH—123B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汽油氧化安定性测定仪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（诱导期法）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GB/T8018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单片机程序控，</w:t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  <w:r>
              <w:rPr>
                <w:rFonts w:hint="eastAsia" w:ascii="宋体" w:hAnsi="宋体"/>
                <w:color w:val="000000"/>
                <w:szCs w:val="21"/>
              </w:rPr>
              <w:t>寸彩色触摸屏，操作界面友好。试验过程全自动控制，安全环保的金属浴</w:t>
            </w:r>
            <w:r>
              <w:rPr>
                <w:rFonts w:ascii="宋体" w:hAnsi="宋体"/>
                <w:color w:val="000000"/>
                <w:szCs w:val="21"/>
              </w:rPr>
              <w:t>,2</w:t>
            </w:r>
            <w:r>
              <w:rPr>
                <w:rFonts w:hint="eastAsia" w:ascii="宋体" w:hAnsi="宋体"/>
                <w:color w:val="000000"/>
                <w:szCs w:val="21"/>
              </w:rPr>
              <w:t>孔</w:t>
            </w:r>
            <w:r>
              <w:rPr>
                <w:rFonts w:ascii="宋体"/>
                <w:color w:val="000000"/>
                <w:szCs w:val="21"/>
              </w:rPr>
              <w:t>,</w:t>
            </w:r>
            <w:r>
              <w:rPr>
                <w:rFonts w:hint="eastAsia" w:ascii="宋体" w:hAnsi="宋体"/>
                <w:color w:val="000000"/>
                <w:szCs w:val="21"/>
              </w:rPr>
              <w:t>温度控制：</w:t>
            </w:r>
            <w:r>
              <w:rPr>
                <w:rFonts w:ascii="宋体" w:hAnsi="宋体"/>
                <w:color w:val="000000"/>
                <w:szCs w:val="21"/>
              </w:rPr>
              <w:t>100</w:t>
            </w:r>
            <w:r>
              <w:rPr>
                <w:rFonts w:hint="eastAsia" w:ascii="宋体" w:hAnsi="宋体"/>
                <w:color w:val="000000"/>
                <w:szCs w:val="21"/>
              </w:rPr>
              <w:t>±</w:t>
            </w:r>
            <w:r>
              <w:rPr>
                <w:rFonts w:ascii="宋体" w:hAnsi="宋体"/>
                <w:color w:val="000000"/>
                <w:szCs w:val="21"/>
              </w:rPr>
              <w:t>0.1</w:t>
            </w:r>
            <w:r>
              <w:rPr>
                <w:rFonts w:hint="eastAsia" w:ascii="宋体" w:hAnsi="宋体"/>
                <w:color w:val="000000"/>
                <w:szCs w:val="21"/>
              </w:rPr>
              <w:t>℃。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测试弹，微型打印机自动打印测定结果。可存储</w:t>
            </w:r>
            <w:r>
              <w:rPr>
                <w:rFonts w:ascii="宋体" w:hAnsi="宋体"/>
                <w:color w:val="000000"/>
                <w:szCs w:val="21"/>
              </w:rPr>
              <w:t>200</w:t>
            </w:r>
            <w:r>
              <w:rPr>
                <w:rFonts w:hint="eastAsia" w:ascii="宋体" w:hAnsi="宋体"/>
                <w:color w:val="000000"/>
                <w:szCs w:val="21"/>
              </w:rPr>
              <w:t>个试验结果，随时可以查看打印。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DYH—124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润滑油氧化安定性测定仪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旋转氧弹法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SH/T0193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单片机程序控，</w:t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  <w:r>
              <w:rPr>
                <w:rFonts w:hint="eastAsia" w:ascii="宋体" w:hAnsi="宋体"/>
                <w:color w:val="000000"/>
                <w:szCs w:val="21"/>
              </w:rPr>
              <w:t>寸彩色触摸屏，操作界面友好。试验过程全自动控制，不锈钢浴槽。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测试弹，微型打印机自动打印测定结果。可存储</w:t>
            </w:r>
            <w:r>
              <w:rPr>
                <w:rFonts w:ascii="宋体" w:hAnsi="宋体"/>
                <w:color w:val="000000"/>
                <w:szCs w:val="21"/>
              </w:rPr>
              <w:t>200</w:t>
            </w:r>
            <w:r>
              <w:rPr>
                <w:rFonts w:hint="eastAsia" w:ascii="宋体" w:hAnsi="宋体"/>
                <w:color w:val="000000"/>
                <w:szCs w:val="21"/>
              </w:rPr>
              <w:t>个试验结果，随时可以查看打印。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DYH—125A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石油产品抗乳化测定仪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 7305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7605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数字显示温度控制系统，具有温度修正及恒温点自整定功能，控温精度：±</w:t>
            </w:r>
            <w:r>
              <w:rPr>
                <w:rFonts w:ascii="宋体" w:hAnsi="宋体"/>
                <w:color w:val="000000"/>
                <w:szCs w:val="21"/>
              </w:rPr>
              <w:t>0.1</w:t>
            </w:r>
            <w:r>
              <w:rPr>
                <w:rFonts w:hint="eastAsia" w:ascii="宋体" w:hAnsi="宋体"/>
                <w:color w:val="000000"/>
                <w:szCs w:val="21"/>
              </w:rPr>
              <w:t>℃，试样搅拌自动定时，操作方便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DYH—125B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石油产品抗乳化测定仪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 7305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7605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液晶屏显示，最多可同时测试五个试样，一次设置后，温度恒定、水域搅拌、试样搅拌及试样搅拌叶的提升和换位均自动进行。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DYH—126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润滑油抗乳化性能测定仪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 8022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不锈钢水浴，智能数显控温，试样搅拌电机无机调速，搅拌时间电子定时，离心机另购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DYH—127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康氏残炭测定仪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 268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采用全不锈钢结构，精巧美观，使用方便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DYH—129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自动微量残炭测定仪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 17144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试验过程全自动控制。同时可测</w:t>
            </w:r>
            <w:r>
              <w:rPr>
                <w:color w:val="000000"/>
                <w:szCs w:val="21"/>
              </w:rPr>
              <w:t>12</w:t>
            </w:r>
            <w:r>
              <w:rPr>
                <w:rFonts w:hint="eastAsia"/>
                <w:color w:val="000000"/>
                <w:szCs w:val="21"/>
              </w:rPr>
              <w:t>试样，保温性能好。升温速率：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～</w:t>
            </w:r>
            <w:r>
              <w:rPr>
                <w:color w:val="00000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</w:t>
            </w:r>
            <w:r>
              <w:rPr>
                <w:color w:val="000000"/>
                <w:szCs w:val="21"/>
              </w:rPr>
              <w:t>/min ;</w:t>
            </w:r>
            <w:r>
              <w:rPr>
                <w:rFonts w:hint="eastAsia"/>
                <w:color w:val="000000"/>
                <w:szCs w:val="21"/>
              </w:rPr>
              <w:t>温度范围：室温～</w:t>
            </w:r>
            <w:r>
              <w:rPr>
                <w:color w:val="000000"/>
                <w:szCs w:val="21"/>
              </w:rPr>
              <w:t>500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</w:t>
            </w:r>
            <w:r>
              <w:rPr>
                <w:color w:val="000000"/>
                <w:szCs w:val="21"/>
              </w:rPr>
              <w:t>±2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</w:t>
            </w:r>
            <w:r>
              <w:rPr>
                <w:rFonts w:hint="eastAsia"/>
                <w:color w:val="000000"/>
                <w:szCs w:val="21"/>
              </w:rPr>
              <w:t>。配备</w:t>
            </w:r>
            <w:r>
              <w:rPr>
                <w:color w:val="000000"/>
                <w:szCs w:val="21"/>
              </w:rPr>
              <w:t>24</w:t>
            </w:r>
            <w:r>
              <w:rPr>
                <w:rFonts w:hint="eastAsia"/>
                <w:color w:val="000000"/>
                <w:szCs w:val="21"/>
              </w:rPr>
              <w:t>支试样管。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DYH—130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润滑脂和润滑油蒸发损失测定仪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 7325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采用不锈钢油浴，智能数显控温系统，配装两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个蒸发皿并可同时进行试验，电子计时器</w:t>
            </w:r>
            <w:r>
              <w:rPr>
                <w:rFonts w:ascii="宋体" w:hAnsi="宋体" w:cs="宋体"/>
                <w:color w:val="000000"/>
                <w:szCs w:val="21"/>
              </w:rPr>
              <w:t>0~100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小时可设定。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DYH—131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润滑油蒸发损失测定仪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诺亚克法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 0059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SH/T0059</w:t>
            </w:r>
            <w:r>
              <w:rPr>
                <w:rFonts w:hint="eastAsia" w:ascii="宋体" w:hAnsi="宋体"/>
                <w:color w:val="000000"/>
                <w:szCs w:val="21"/>
              </w:rPr>
              <w:t>数字显示温度控制系统进行金属恒温浴温度控制，具有温度修正及恒温点自整定功能，控温精度：±</w:t>
            </w:r>
            <w:r>
              <w:rPr>
                <w:rFonts w:ascii="宋体" w:hAnsi="宋体"/>
                <w:color w:val="000000"/>
                <w:szCs w:val="21"/>
              </w:rPr>
              <w:t>0.5</w:t>
            </w:r>
            <w:r>
              <w:rPr>
                <w:rFonts w:hint="eastAsia" w:ascii="宋体" w:hAnsi="宋体"/>
                <w:color w:val="000000"/>
                <w:szCs w:val="21"/>
              </w:rPr>
              <w:t>℃，配斜管压力计及负压装置、真空泵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DYH—132A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润滑油液相锈蚀测定仪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 11143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数字显示温度控制系统，具有温度修正及恒温点自整定功能，</w:t>
            </w:r>
            <w:r>
              <w:rPr>
                <w:rFonts w:hint="eastAsia"/>
                <w:color w:val="000000"/>
                <w:szCs w:val="21"/>
              </w:rPr>
              <w:t>控温精度：</w:t>
            </w:r>
            <w:r>
              <w:rPr>
                <w:color w:val="000000"/>
                <w:szCs w:val="21"/>
              </w:rPr>
              <w:t>60</w:t>
            </w:r>
            <w:r>
              <w:rPr>
                <w:rFonts w:hint="eastAsia" w:ascii="宋体" w:hAnsi="宋体"/>
                <w:color w:val="000000"/>
                <w:szCs w:val="21"/>
              </w:rPr>
              <w:t>±</w:t>
            </w:r>
            <w:r>
              <w:rPr>
                <w:color w:val="000000"/>
                <w:szCs w:val="21"/>
              </w:rPr>
              <w:t>0.5</w:t>
            </w:r>
            <w:r>
              <w:rPr>
                <w:rFonts w:hint="eastAsia" w:ascii="宋体" w:hAnsi="宋体"/>
                <w:color w:val="000000"/>
                <w:szCs w:val="21"/>
              </w:rPr>
              <w:t>℃，独立系统，噪音小，稳定性好，四孔，搅拌转数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>1000</w:t>
            </w:r>
            <w:r>
              <w:rPr>
                <w:rFonts w:hint="eastAsia" w:ascii="宋体" w:hAnsi="宋体"/>
                <w:color w:val="000000"/>
                <w:szCs w:val="21"/>
              </w:rPr>
              <w:t>±</w:t>
            </w:r>
            <w:r>
              <w:rPr>
                <w:color w:val="000000"/>
                <w:szCs w:val="21"/>
              </w:rPr>
              <w:t>5r.p.m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DYH—132B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润滑油液相锈蚀测定仪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GB/T11143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有四组可分别控制的搅拌装置，在试验过程中，可随时在不终止测试中搅拌装置工作的情况下，另外装样测试，并配有</w:t>
            </w:r>
            <w:r>
              <w:rPr>
                <w:rFonts w:ascii="宋体" w:hAnsi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组独立的计时系统。增设了自动补水装置，在进行</w:t>
            </w:r>
            <w:r>
              <w:rPr>
                <w:rFonts w:ascii="宋体" w:hAnsi="宋体" w:cs="宋体"/>
                <w:color w:val="000000"/>
                <w:szCs w:val="21"/>
              </w:rPr>
              <w:t>100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℃试验时，无需人为补充被蒸发掉的水分。仪器在整个试验时间内温度自动恒定，自动计时，时间程序可以在</w:t>
            </w:r>
            <w:r>
              <w:rPr>
                <w:rFonts w:ascii="宋体" w:cs="宋体"/>
                <w:color w:val="00000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～</w:t>
            </w:r>
            <w:r>
              <w:rPr>
                <w:rFonts w:ascii="宋体" w:hAnsi="宋体" w:cs="宋体"/>
                <w:color w:val="000000"/>
                <w:szCs w:val="21"/>
              </w:rPr>
              <w:t>99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小时内随意进行设定。配抛光机。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DYH—134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石油产品灰分测定仪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GB/T508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GB/T2433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高温煅烧采用马弗炉，加热部件采用固态调压器调节万用电炉，显示直观，操作方便。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数显控温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，温度范围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：室温～</w:t>
            </w:r>
            <w:r>
              <w:rPr>
                <w:rFonts w:ascii="宋体" w:hAnsi="宋体" w:cs="宋体"/>
                <w:color w:val="000000"/>
                <w:szCs w:val="21"/>
              </w:rPr>
              <w:t>1000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有效容积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300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×</w:t>
            </w:r>
            <w:r>
              <w:rPr>
                <w:rFonts w:ascii="宋体" w:hAnsi="宋体" w:cs="宋体"/>
                <w:color w:val="000000"/>
                <w:szCs w:val="21"/>
              </w:rPr>
              <w:t>200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×</w:t>
            </w:r>
            <w:r>
              <w:rPr>
                <w:rFonts w:ascii="宋体" w:hAnsi="宋体" w:cs="宋体"/>
                <w:color w:val="000000"/>
                <w:szCs w:val="21"/>
              </w:rPr>
              <w:t>120mm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DYH—135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发动机冷却液泡沫倾向测定仪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  <w:lang w:val="de-DE"/>
              </w:rPr>
            </w:pP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SH/T0066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数字显示温度控制系统，具有温度修正及恒温点自整定功能，两组计时秒表，两组流量计，配打气泵，两孔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DYH—136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发动机冷却液密度测定仪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  <w:lang w:val="de-DE"/>
              </w:rPr>
            </w:pP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SH/T0068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采用透明浴缸，数显控温，加热搅拌及导流一体结构，配置两个试验孔位，控温范围及精度：</w:t>
            </w:r>
            <w:r>
              <w:rPr>
                <w:rFonts w:ascii="宋体" w:hAnsi="宋体" w:cs="宋体"/>
                <w:color w:val="00000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～</w:t>
            </w:r>
            <w:r>
              <w:rPr>
                <w:rFonts w:ascii="宋体" w:hAnsi="宋体" w:cs="宋体"/>
                <w:color w:val="000000"/>
                <w:szCs w:val="21"/>
              </w:rPr>
              <w:t>100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±</w:t>
            </w:r>
            <w:r>
              <w:rPr>
                <w:rFonts w:ascii="宋体" w:hAnsi="宋体" w:cs="宋体"/>
                <w:color w:val="000000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DYH—137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发动机冷却液沸点测定仪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  <w:lang w:val="de-DE"/>
              </w:rPr>
            </w:pP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SH/T0089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单列，可控调压，纤维电加热套，无明火，保温性好，安全可靠。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DYH—138A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发动机冷却液冰点测定仪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  <w:lang w:val="de-DE"/>
              </w:rPr>
            </w:pP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SH/T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0090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  <w:lang w:val="de-DE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 2430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压缩机制冷，智能数显控温，控温范围：室温</w:t>
            </w:r>
            <w:r>
              <w:rPr>
                <w:rFonts w:ascii="宋体" w:hAnsi="宋体" w:cs="宋体"/>
                <w:color w:val="000000"/>
                <w:szCs w:val="21"/>
              </w:rPr>
              <w:t>~ -40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℃，机械搅拌。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DYH—138B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发动机冷却液冰点测定仪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  <w:lang w:val="de-DE"/>
              </w:rPr>
            </w:pP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SH/T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0090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  <w:lang w:val="de-DE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 2430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不锈钢壳体，耐腐蚀；复叠式进口压缩机（</w:t>
            </w:r>
            <w:r>
              <w:rPr>
                <w:rFonts w:ascii="宋体" w:hAnsi="宋体"/>
                <w:color w:val="000000"/>
                <w:szCs w:val="21"/>
              </w:rPr>
              <w:t>DANFOSS</w:t>
            </w:r>
            <w:r>
              <w:rPr>
                <w:rFonts w:hint="eastAsia" w:ascii="宋体" w:hAnsi="宋体"/>
                <w:color w:val="000000"/>
                <w:szCs w:val="21"/>
              </w:rPr>
              <w:t>）制冷系统，降温速度快，可靠耐用，数字显示温度控制系统，具有温度修正及恒温点自整定功能，控温范围：室温～</w:t>
            </w:r>
            <w:r>
              <w:rPr>
                <w:rFonts w:ascii="宋体" w:hAnsi="宋体"/>
                <w:color w:val="000000"/>
                <w:szCs w:val="21"/>
              </w:rPr>
              <w:t>-72</w:t>
            </w:r>
            <w:r>
              <w:rPr>
                <w:rFonts w:hint="eastAsia" w:ascii="宋体" w:hAnsi="宋体"/>
                <w:color w:val="000000"/>
                <w:szCs w:val="21"/>
              </w:rPr>
              <w:t>℃，控温精度：±</w:t>
            </w:r>
            <w:r>
              <w:rPr>
                <w:rFonts w:ascii="宋体" w:hAnsi="宋体"/>
                <w:color w:val="000000"/>
                <w:szCs w:val="21"/>
              </w:rPr>
              <w:t>0.1</w:t>
            </w:r>
            <w:r>
              <w:rPr>
                <w:rFonts w:hint="eastAsia" w:ascii="宋体" w:hAnsi="宋体"/>
                <w:color w:val="000000"/>
                <w:szCs w:val="21"/>
              </w:rPr>
              <w:t>℃，分体台式，两测试孔，新标准机械搅拌。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DYH—139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发动机冷却液腐蚀测定仪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  <w:lang w:val="de-DE"/>
              </w:rPr>
            </w:pP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SH/T0085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数字显示温度控制系统，水浴，配打气泵，标准杯及试片架，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孔，不含低温槽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DYH—140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润滑脂锥入度测定仪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  <w:lang w:val="de-DE"/>
              </w:rPr>
            </w:pP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GB/T269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  <w:lang w:val="de-DE"/>
              </w:rPr>
            </w:pP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GB/T4509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  <w:lang w:val="de-DE"/>
              </w:rPr>
            </w:pP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GB/T4985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适用润滑脂、沥青、蜡等针入度的测定，结构精巧，操作方便量表量程</w:t>
            </w:r>
            <w:r>
              <w:rPr>
                <w:rFonts w:ascii="宋体" w:hAnsi="宋体" w:cs="宋体"/>
                <w:color w:val="000000"/>
                <w:szCs w:val="21"/>
              </w:rPr>
              <w:t>0~650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单位，滑杆自动控制，</w:t>
            </w:r>
            <w:r>
              <w:rPr>
                <w:rFonts w:ascii="宋体" w:cs="宋体"/>
                <w:color w:val="00000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～</w:t>
            </w:r>
            <w:r>
              <w:rPr>
                <w:rFonts w:ascii="宋体" w:hAnsi="宋体" w:cs="宋体"/>
                <w:color w:val="000000"/>
                <w:szCs w:val="21"/>
              </w:rPr>
              <w:t>999s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可调，自动计时控制，计时精度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0.1s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DYH—141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润滑脂宽温度范围滴点测定仪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GB/T3498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金属浴，数字显示温度控制系统，具有温度修正及恒温点自整定功能，六孔，室温～</w:t>
            </w:r>
            <w:r>
              <w:rPr>
                <w:rFonts w:ascii="宋体" w:hAnsi="宋体"/>
                <w:color w:val="000000"/>
                <w:szCs w:val="21"/>
              </w:rPr>
              <w:t>400</w:t>
            </w:r>
            <w:r>
              <w:rPr>
                <w:rFonts w:hint="eastAsia" w:ascii="宋体" w:hAnsi="宋体"/>
                <w:color w:val="00000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DYH—142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润滑脂滴点测定仪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  <w:lang w:val="de-DE"/>
              </w:rPr>
            </w:pP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GB/T4929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采用固态调压器调节升温速率，加热及搅拌装置随升降架可拆卸，方便试样装取。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aps/>
                <w:color w:val="000000"/>
                <w:szCs w:val="21"/>
              </w:rPr>
            </w:pPr>
            <w:r>
              <w:rPr>
                <w:rFonts w:ascii="宋体" w:hAnsi="宋体" w:cs="宋体"/>
                <w:caps/>
                <w:color w:val="000000"/>
                <w:szCs w:val="21"/>
              </w:rPr>
              <w:t>DYH—143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液化石油气蒸气压测定仪</w:t>
            </w:r>
          </w:p>
          <w:p>
            <w:pPr>
              <w:jc w:val="center"/>
              <w:rPr>
                <w:rFonts w:ascii="宋体" w:cs="宋体"/>
                <w:cap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aps/>
                <w:color w:val="000000"/>
                <w:szCs w:val="21"/>
              </w:rPr>
              <w:t>lpg</w:t>
            </w:r>
            <w:r>
              <w:rPr>
                <w:rFonts w:hint="eastAsia" w:ascii="宋体" w:hAnsi="宋体" w:cs="宋体"/>
                <w:caps/>
                <w:color w:val="000000"/>
                <w:szCs w:val="21"/>
              </w:rPr>
              <w:t>法）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aps/>
                <w:color w:val="000000"/>
                <w:szCs w:val="21"/>
                <w:lang w:val="de-DE"/>
              </w:rPr>
            </w:pPr>
            <w:r>
              <w:rPr>
                <w:rFonts w:ascii="宋体" w:hAnsi="宋体" w:cs="宋体"/>
                <w:caps/>
                <w:color w:val="000000"/>
                <w:szCs w:val="21"/>
                <w:lang w:val="de-DE"/>
              </w:rPr>
              <w:t>gb/t</w:t>
            </w:r>
            <w:r>
              <w:rPr>
                <w:rFonts w:ascii="宋体" w:hAnsi="宋体" w:cs="宋体"/>
                <w:cap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aps/>
                <w:color w:val="000000"/>
                <w:szCs w:val="21"/>
                <w:lang w:val="de-DE"/>
              </w:rPr>
              <w:t>6602</w:t>
            </w:r>
          </w:p>
          <w:p>
            <w:pPr>
              <w:jc w:val="center"/>
              <w:rPr>
                <w:rFonts w:ascii="宋体" w:cs="宋体"/>
                <w:caps/>
                <w:color w:val="000000"/>
                <w:szCs w:val="21"/>
                <w:lang w:val="de-DE"/>
              </w:rPr>
            </w:pPr>
            <w:r>
              <w:rPr>
                <w:rFonts w:ascii="宋体" w:hAnsi="宋体" w:cs="宋体"/>
                <w:caps/>
                <w:color w:val="000000"/>
                <w:szCs w:val="21"/>
                <w:lang w:val="de-DE"/>
              </w:rPr>
              <w:t>iso4256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数字显示温度控制系统，具有温度修正及恒温点自整定功能，不锈钢浴槽，两弹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DYH—144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液化石油气铜片腐蚀测定仪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GB/T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0232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数字显示温度控制系统，具有温度修正及恒温点自整定功能，不锈钢浴槽，四孔，不含比色板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DYH—145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馏分燃料油氧化安定性测定仪（加速法）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 0175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智能表控温，不锈钢浴槽，避光一体化，自动放水，六孔</w:t>
            </w:r>
            <w:r>
              <w:rPr>
                <w:rFonts w:ascii="宋体" w:hAnsi="宋体"/>
                <w:color w:val="000000"/>
                <w:szCs w:val="21"/>
              </w:rPr>
              <w:t>(</w:t>
            </w:r>
            <w:r>
              <w:rPr>
                <w:rFonts w:hint="eastAsia" w:ascii="宋体" w:hAnsi="宋体"/>
                <w:color w:val="000000"/>
                <w:szCs w:val="21"/>
              </w:rPr>
              <w:t>多管可定制</w:t>
            </w:r>
            <w:r>
              <w:rPr>
                <w:rFonts w:ascii="宋体" w:hAnsi="宋体"/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DYH—146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刹车液流动性测定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12981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复叠式压缩机制冷系统，降温速度快，进口丹佛斯压缩机，可靠耐用，数字显示温度控制系统进行恒温浴温度控制，控温精度高。配电子计时秒表，精确至</w:t>
            </w:r>
            <w:r>
              <w:rPr>
                <w:rFonts w:ascii="宋体" w:hAnsi="宋体"/>
                <w:color w:val="000000"/>
                <w:szCs w:val="21"/>
              </w:rPr>
              <w:t>0.1S</w:t>
            </w:r>
            <w:r>
              <w:rPr>
                <w:rFonts w:hint="eastAsia" w:ascii="宋体" w:hAnsi="宋体"/>
                <w:color w:val="000000"/>
                <w:szCs w:val="21"/>
              </w:rPr>
              <w:t>。两体台式，设计合理；双低温恒温浴，分别进行</w:t>
            </w:r>
            <w:r>
              <w:rPr>
                <w:rFonts w:ascii="宋体" w:hAnsi="宋体"/>
                <w:color w:val="000000"/>
                <w:szCs w:val="21"/>
              </w:rPr>
              <w:t>-40</w:t>
            </w:r>
            <w:r>
              <w:rPr>
                <w:rFonts w:hint="eastAsia" w:ascii="宋体" w:hAnsi="宋体"/>
                <w:color w:val="000000"/>
                <w:szCs w:val="21"/>
              </w:rPr>
              <w:t>℃、</w:t>
            </w:r>
            <w:r>
              <w:rPr>
                <w:rFonts w:ascii="宋体" w:hAnsi="宋体"/>
                <w:color w:val="000000"/>
                <w:szCs w:val="21"/>
              </w:rPr>
              <w:t>-50</w:t>
            </w:r>
            <w:r>
              <w:rPr>
                <w:rFonts w:hint="eastAsia" w:ascii="宋体" w:hAnsi="宋体"/>
                <w:color w:val="000000"/>
                <w:szCs w:val="21"/>
              </w:rPr>
              <w:t>℃控制，控温精度为</w:t>
            </w:r>
            <w:r>
              <w:rPr>
                <w:rFonts w:hint="eastAsia"/>
                <w:color w:val="000000"/>
                <w:szCs w:val="21"/>
              </w:rPr>
              <w:t>±</w:t>
            </w:r>
            <w:r>
              <w:rPr>
                <w:color w:val="000000"/>
                <w:szCs w:val="21"/>
              </w:rPr>
              <w:t>0.1</w:t>
            </w:r>
            <w:r>
              <w:rPr>
                <w:rFonts w:hint="eastAsia"/>
                <w:color w:val="00000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DYH—147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刹车液容水性测定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12981</w:t>
            </w:r>
            <w:r>
              <w:rPr>
                <w:rFonts w:hint="eastAsia" w:ascii="宋体" w:hAnsi="宋体"/>
                <w:color w:val="000000"/>
                <w:szCs w:val="21"/>
              </w:rPr>
              <w:t>附录</w:t>
            </w:r>
            <w:r>
              <w:rPr>
                <w:rFonts w:ascii="宋体" w:hAnsi="宋体"/>
                <w:color w:val="000000"/>
                <w:szCs w:val="21"/>
              </w:rPr>
              <w:t>H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复叠式压缩机制冷，进口丹佛士压缩机，可靠耐用，数字显示温度控制系统控制恒温浴温度，控温精度：±</w:t>
            </w:r>
            <w:r>
              <w:rPr>
                <w:rFonts w:ascii="宋体" w:hAnsi="宋体"/>
                <w:color w:val="000000"/>
                <w:szCs w:val="21"/>
              </w:rPr>
              <w:t>0.1</w:t>
            </w:r>
            <w:r>
              <w:rPr>
                <w:rFonts w:hint="eastAsia" w:ascii="宋体" w:hAnsi="宋体"/>
                <w:color w:val="000000"/>
                <w:szCs w:val="21"/>
              </w:rPr>
              <w:t>℃，室温</w:t>
            </w:r>
            <w:r>
              <w:rPr>
                <w:rFonts w:ascii="宋体" w:hAnsi="宋体"/>
                <w:color w:val="000000"/>
                <w:szCs w:val="21"/>
              </w:rPr>
              <w:t>~ -60</w:t>
            </w:r>
            <w:r>
              <w:rPr>
                <w:rFonts w:hint="eastAsia" w:ascii="宋体" w:hAnsi="宋体"/>
                <w:color w:val="00000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DYH—148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沥青蜡含量测定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SH/T 0425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智能表控温，压缩机制冷系统，降温速度快，可靠耐用，室温～</w:t>
            </w:r>
            <w:r>
              <w:rPr>
                <w:rFonts w:ascii="宋体" w:hAnsi="宋体"/>
                <w:color w:val="000000"/>
                <w:szCs w:val="21"/>
              </w:rPr>
              <w:t>25</w:t>
            </w:r>
            <w:r>
              <w:rPr>
                <w:rFonts w:hint="eastAsia" w:ascii="宋体" w:hAnsi="宋体"/>
                <w:color w:val="000000"/>
                <w:szCs w:val="21"/>
              </w:rPr>
              <w:t>℃，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DYH—150 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原油盐含量测定仪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 6532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主要由抽提器（萃取器）烧瓶，加热线圈，保护罩，冷凝器，柱形分液漏斗（滴液漏斗），夹持装置，可调温度控制板，支杆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,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双顶丝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,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万用夹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,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抽提器烧瓶</w:t>
            </w:r>
            <w:r>
              <w:rPr>
                <w:rFonts w:ascii="宋体" w:cs="宋体"/>
                <w:color w:val="000000"/>
                <w:szCs w:val="21"/>
              </w:rPr>
              <w:t>,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锥形烧瓶等组成。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DYH—151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石油产品色度测定仪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 0168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 6540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目测比色法测定各种石油产品颜色；全封闭结构，无杂光干扰；色片采用光学玻璃经久耐用，永不褪色。标准光源，色号：</w:t>
            </w:r>
            <w:r>
              <w:rPr>
                <w:rFonts w:ascii="宋体" w:hAnsi="宋体" w:cs="宋体"/>
                <w:color w:val="000000"/>
                <w:szCs w:val="21"/>
              </w:rPr>
              <w:t>0.5~8.0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DYH—152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原油和燃料油中沉淀物测定仪</w:t>
            </w: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抽提法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 6531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ISO3735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加热电炉采用固态调压器调节加热功率，抽提装置做工精细，操作方便。输入电压：</w:t>
            </w:r>
            <w:r>
              <w:rPr>
                <w:rFonts w:ascii="宋体" w:hAnsi="宋体" w:cs="宋体"/>
                <w:color w:val="000000"/>
                <w:szCs w:val="21"/>
              </w:rPr>
              <w:t>AC220V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±</w:t>
            </w:r>
            <w:r>
              <w:rPr>
                <w:rFonts w:ascii="宋体" w:hAnsi="宋体" w:cs="宋体"/>
                <w:color w:val="000000"/>
                <w:szCs w:val="21"/>
              </w:rPr>
              <w:t>10% 50HZ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，输入功率：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×</w:t>
            </w:r>
            <w:r>
              <w:rPr>
                <w:rFonts w:ascii="宋体" w:hAnsi="宋体" w:cs="宋体"/>
                <w:color w:val="000000"/>
                <w:szCs w:val="21"/>
              </w:rPr>
              <w:t>200w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，加热范围：室温</w:t>
            </w:r>
            <w:r>
              <w:rPr>
                <w:rFonts w:ascii="宋体" w:hAnsi="宋体" w:cs="宋体"/>
                <w:color w:val="000000"/>
                <w:szCs w:val="21"/>
              </w:rPr>
              <w:t>~400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°</w:t>
            </w:r>
            <w:r>
              <w:rPr>
                <w:rFonts w:ascii="宋体" w:hAnsi="宋体" w:cs="宋体"/>
                <w:color w:val="000000"/>
                <w:szCs w:val="21"/>
              </w:rPr>
              <w:t>C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，电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压：</w:t>
            </w:r>
            <w:r>
              <w:rPr>
                <w:rFonts w:ascii="宋体" w:hAnsi="宋体" w:cs="宋体"/>
                <w:color w:val="000000"/>
                <w:szCs w:val="21"/>
              </w:rPr>
              <w:t>AC10V~ AC220V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连续可调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DYH—153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原油中蜡、胶质、沥青质含量测定仪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SY/T7550</w:t>
            </w:r>
          </w:p>
        </w:tc>
        <w:tc>
          <w:tcPr>
            <w:tcW w:w="5270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仪器由吸咐装置、脱蜡及过滤装置、压缩机制冷系统等组成两个独立的部分；智能数显温控，水浴控温范围：室温</w:t>
            </w:r>
            <w:r>
              <w:rPr>
                <w:rFonts w:hint="eastAsia" w:ascii="MS Mincho" w:hAnsi="MS Mincho" w:eastAsia="MS Mincho" w:cs="MS Mincho"/>
                <w:color w:val="000000"/>
                <w:szCs w:val="21"/>
              </w:rPr>
              <w:t>∼</w:t>
            </w:r>
            <w:r>
              <w:rPr>
                <w:color w:val="000000"/>
                <w:szCs w:val="21"/>
              </w:rPr>
              <w:t>90</w:t>
            </w:r>
            <w:r>
              <w:rPr>
                <w:rFonts w:hint="eastAsia"/>
                <w:color w:val="000000"/>
                <w:szCs w:val="21"/>
              </w:rPr>
              <w:t>℃，冷浴控温范围：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室温</w:t>
            </w:r>
            <w:r>
              <w:rPr>
                <w:rFonts w:hint="eastAsia" w:ascii="MS Mincho" w:hAnsi="MS Mincho" w:eastAsia="MS Mincho" w:cs="MS Mincho"/>
                <w:color w:val="000000"/>
                <w:szCs w:val="21"/>
              </w:rPr>
              <w:t>∼</w:t>
            </w:r>
            <w:r>
              <w:rPr>
                <w:color w:val="000000"/>
                <w:szCs w:val="21"/>
              </w:rPr>
              <w:t>-30</w:t>
            </w:r>
            <w:r>
              <w:rPr>
                <w:rFonts w:hint="eastAsia"/>
                <w:color w:val="000000"/>
                <w:szCs w:val="21"/>
              </w:rPr>
              <w:t>℃（温度任意设定）。特别是按标准设计的砂芯漏斗，别具一格，工作冷槽：两槽四孔。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DYH—155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润滑油热安定性测定仪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SH/T0560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采用双层壁长方形电热式恒温箱，模糊型智能数显控温，控温精度：±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℃电子无级调速，确保转盘速度为</w:t>
            </w:r>
            <w:r>
              <w:rPr>
                <w:rFonts w:ascii="宋体" w:hAnsi="宋体" w:cs="宋体"/>
                <w:color w:val="000000"/>
                <w:szCs w:val="21"/>
              </w:rPr>
              <w:t>5~6r/min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，箱体内备有照明灯，方便试验。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DYH—156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润滑油空气释放值测仪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SH/T0308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数字显示温度控制系统，具有温度修正及恒温点自整定功能，恒温浴控温精度：±</w:t>
            </w:r>
            <w:r>
              <w:rPr>
                <w:rFonts w:ascii="宋体" w:hAnsi="宋体"/>
                <w:color w:val="000000"/>
                <w:szCs w:val="21"/>
              </w:rPr>
              <w:t>0.1</w:t>
            </w:r>
            <w:r>
              <w:rPr>
                <w:rFonts w:hint="eastAsia" w:ascii="宋体" w:hAnsi="宋体"/>
                <w:color w:val="000000"/>
                <w:szCs w:val="21"/>
              </w:rPr>
              <w:t>℃，压力表显示，水浴两孔，计时装置，配空气泵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DYH—156B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润滑油空气释放值测仪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SH/T0308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采用单片机控制技术结合液晶显示，全中文操作菜单。水循环系统连接夹套玻璃试管，构成封闭的且有一定流速的循环系统，用以保证实验所需的温度。空气浴系统由减压阀、气压调节装置、空气加热装置、分气装置、预调压装置等组成，充分保证加气时在管道中形成</w:t>
            </w:r>
            <w:r>
              <w:rPr>
                <w:rFonts w:ascii="宋体" w:hAnsi="宋体" w:cs="宋体"/>
                <w:color w:val="000000"/>
                <w:szCs w:val="21"/>
              </w:rPr>
              <w:t>19.6kPa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的实验压力，精密压力传感器及精密压力控制装置，使压力控制更加精确、可靠。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DYH—159</w:t>
            </w:r>
          </w:p>
        </w:tc>
        <w:tc>
          <w:tcPr>
            <w:tcW w:w="261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润滑脂万次剪切试验仪</w:t>
            </w:r>
          </w:p>
        </w:tc>
        <w:tc>
          <w:tcPr>
            <w:tcW w:w="148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GB/T269</w:t>
            </w:r>
          </w:p>
        </w:tc>
        <w:tc>
          <w:tcPr>
            <w:tcW w:w="527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进行润滑脂万次剪切，计数准确，两剪切孔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DYH—160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石油产品酸值酸度测定仪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GB/T264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GB/T258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中可调温恒温水浴箱体选用优质冷轧钢板精致而成，表面静电喷涂，造型新颖、美观；内胆和上盖均采用优质不锈钢板制作，抗腐蚀，耐老化，使用寿命长。滴定装置的滴定台采用大理石制标准台面，与滴定夹子、玻璃件等安装方便，使用灵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DYH—160B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全自动酸值测定仪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GB/T264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采用蓝色液晶大屏幕显示，中文菜单，无标识按键。微电脑自动测定，自动打印，试验过程实现微机自动化，操作直观简单。采用磁力搅拌，无噪音，安全可靠，体积小巧。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DYH—161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汽车轮轴承润滑脂漏失量测定仪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SH/T0326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试验箱内采用空气浴，数显控温，控温范围及精度：</w:t>
            </w:r>
            <w:r>
              <w:rPr>
                <w:rFonts w:ascii="宋体" w:hAnsi="宋体" w:cs="宋体"/>
                <w:color w:val="000000"/>
                <w:szCs w:val="21"/>
              </w:rPr>
              <w:t>113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±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℃，轴温：</w:t>
            </w:r>
            <w:r>
              <w:rPr>
                <w:rFonts w:ascii="宋体" w:hAnsi="宋体" w:cs="宋体"/>
                <w:color w:val="000000"/>
                <w:szCs w:val="21"/>
              </w:rPr>
              <w:t>104.5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±</w:t>
            </w:r>
            <w:r>
              <w:rPr>
                <w:rFonts w:ascii="宋体" w:hAnsi="宋体" w:cs="宋体"/>
                <w:color w:val="000000"/>
                <w:szCs w:val="21"/>
              </w:rPr>
              <w:t>1.5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℃轮转速：</w:t>
            </w:r>
            <w:r>
              <w:rPr>
                <w:rFonts w:ascii="宋体" w:hAnsi="宋体" w:cs="宋体"/>
                <w:color w:val="000000"/>
                <w:szCs w:val="21"/>
              </w:rPr>
              <w:t>660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±</w:t>
            </w:r>
            <w:r>
              <w:rPr>
                <w:rFonts w:ascii="宋体" w:hAnsi="宋体" w:cs="宋体"/>
                <w:color w:val="000000"/>
                <w:szCs w:val="21"/>
              </w:rPr>
              <w:t>30r/min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DYH—162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润滑脂抗水淋性能测定仪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SH/T0109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恒温水槽数显控温，</w:t>
            </w:r>
            <w:r>
              <w:rPr>
                <w:rFonts w:ascii="宋体" w:hAnsi="宋体" w:cs="宋体"/>
                <w:color w:val="000000"/>
                <w:szCs w:val="21"/>
              </w:rPr>
              <w:t>38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℃与</w:t>
            </w:r>
            <w:r>
              <w:rPr>
                <w:rFonts w:ascii="宋体" w:hAnsi="宋体" w:cs="宋体"/>
                <w:color w:val="000000"/>
                <w:szCs w:val="21"/>
              </w:rPr>
              <w:t>79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℃控温点精度：±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℃，水流量调节及装填式样方便、易操作、定时报警。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DYH—163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润滑脂防腐蚀性测定仪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  <w:lang w:val="de-DE"/>
              </w:rPr>
            </w:pP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GB/T5018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本仪器由马达、推力加载器、传动齿轮及轴承支架组成，结构紧凑，使用方便。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DYH—164A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原油水份测定仪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GB/T8929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单联、玻璃纤维编制加热浴套，保温性好，受热均匀，电子调压，操作方便，显示直观。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DYH—164B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原油水份测定仪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GB/T8929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双联。玻璃纤维编制加热浴套，保温性好，受热均匀，电子调压，操作方便，显示直观。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DYH—165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刹车液平衡回流沸点测定仪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  <w:lang w:val="de-DE"/>
              </w:rPr>
            </w:pP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SH/T0430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电加热套加热，保温性能好，受热均匀，热效率高，加热无明火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DYH—166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润滑脂钢网分油测定仪（静态法）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SH/T0324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结构小巧，操作方便。（静态法）两套，外形尺寸：φ</w:t>
            </w:r>
            <w:r>
              <w:rPr>
                <w:rFonts w:ascii="宋体" w:hAnsi="宋体" w:cs="宋体"/>
                <w:color w:val="000000"/>
                <w:szCs w:val="21"/>
              </w:rPr>
              <w:t>70mm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×</w:t>
            </w:r>
            <w:r>
              <w:rPr>
                <w:rFonts w:ascii="宋体" w:hAnsi="宋体" w:cs="宋体"/>
                <w:color w:val="000000"/>
                <w:szCs w:val="21"/>
              </w:rPr>
              <w:t>110mm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DYH—167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润滑脂氧化安定性测定仪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SH/T0325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采用不锈钢浴槽，数显控温，控温范围及精度；室温～</w:t>
            </w:r>
            <w:r>
              <w:rPr>
                <w:rFonts w:ascii="宋体" w:hAnsi="宋体" w:cs="宋体"/>
                <w:color w:val="000000"/>
                <w:szCs w:val="21"/>
              </w:rPr>
              <w:t>100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±</w:t>
            </w:r>
            <w:r>
              <w:rPr>
                <w:rFonts w:ascii="宋体" w:hAnsi="宋体" w:cs="宋体"/>
                <w:color w:val="000000"/>
                <w:szCs w:val="21"/>
              </w:rPr>
              <w:t>0.5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℃，配置精密压力表和氧弹。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DYH—168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极压润滑油氧化性能测定仪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SH/T0123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采用恒温油浴</w:t>
            </w:r>
            <w:r>
              <w:rPr>
                <w:rFonts w:ascii="宋体" w:cs="宋体"/>
                <w:color w:val="000000"/>
                <w:szCs w:val="21"/>
              </w:rPr>
              <w:t>,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智能数显控温</w:t>
            </w:r>
            <w:r>
              <w:rPr>
                <w:rFonts w:ascii="宋体" w:cs="宋体"/>
                <w:color w:val="000000"/>
                <w:szCs w:val="21"/>
              </w:rPr>
              <w:t>,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控温范围精度：室温～</w:t>
            </w:r>
            <w:r>
              <w:rPr>
                <w:rFonts w:ascii="宋体" w:hAnsi="宋体" w:cs="宋体"/>
                <w:color w:val="000000"/>
                <w:szCs w:val="21"/>
              </w:rPr>
              <w:t>150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±</w:t>
            </w:r>
            <w:r>
              <w:rPr>
                <w:rFonts w:ascii="宋体" w:hAnsi="宋体" w:cs="宋体"/>
                <w:color w:val="000000"/>
                <w:szCs w:val="21"/>
              </w:rPr>
              <w:t>0.2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</w:t>
            </w:r>
            <w:r>
              <w:rPr>
                <w:rFonts w:ascii="宋体" w:cs="宋体"/>
                <w:color w:val="000000"/>
                <w:szCs w:val="21"/>
              </w:rPr>
              <w:t>,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配置试验气路</w:t>
            </w:r>
            <w:r>
              <w:rPr>
                <w:rFonts w:ascii="宋体" w:cs="宋体"/>
                <w:color w:val="000000"/>
                <w:szCs w:val="21"/>
              </w:rPr>
              <w:t>,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调节方便。</w:t>
            </w:r>
            <w:r>
              <w:rPr>
                <w:rFonts w:ascii="宋体" w:hAnsi="宋体" w:cs="宋体"/>
                <w:color w:val="00000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DYH—169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热处理油氧化安定性测定仪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SH/T0219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数显控温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金属浴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六孔，温度范围：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室温～</w:t>
            </w:r>
            <w:r>
              <w:rPr>
                <w:rFonts w:ascii="宋体" w:hAnsi="宋体" w:cs="宋体"/>
                <w:color w:val="000000"/>
                <w:szCs w:val="21"/>
              </w:rPr>
              <w:t>200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℃±</w:t>
            </w:r>
            <w:r>
              <w:rPr>
                <w:rFonts w:ascii="宋体" w:hAnsi="宋体" w:cs="宋体"/>
                <w:color w:val="000000"/>
                <w:szCs w:val="21"/>
              </w:rPr>
              <w:t>0.5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DYH—171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变压器油氧化安定性测定仪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SH/T0206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采用恒温油浴，数显控温，控温准确，控温范围及精度：室温～</w:t>
            </w:r>
            <w:r>
              <w:rPr>
                <w:rFonts w:ascii="宋体" w:hAnsi="宋体" w:cs="宋体"/>
                <w:color w:val="000000"/>
                <w:szCs w:val="21"/>
              </w:rPr>
              <w:t>200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±</w:t>
            </w:r>
            <w:r>
              <w:rPr>
                <w:rFonts w:ascii="宋体" w:hAnsi="宋体" w:cs="宋体"/>
                <w:color w:val="000000"/>
                <w:szCs w:val="21"/>
              </w:rPr>
              <w:t>0.5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℃，电子计时，流量控制简便，显示直观。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DYH—176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石油产品水溶性酸及碱测定仪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GB/T259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可控硅调压，电加热板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DYH—181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润滑油抗氧化安定性测定仪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SH/T0196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采用六孔恒温金属浴，智能数显控温，控温范围及精度：室温～</w:t>
            </w:r>
            <w:r>
              <w:rPr>
                <w:rFonts w:ascii="宋体" w:hAnsi="宋体" w:cs="宋体"/>
                <w:color w:val="000000"/>
                <w:szCs w:val="21"/>
              </w:rPr>
              <w:t>200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±</w:t>
            </w:r>
            <w:r>
              <w:rPr>
                <w:rFonts w:ascii="宋体" w:hAnsi="宋体" w:cs="宋体"/>
                <w:color w:val="000000"/>
                <w:szCs w:val="21"/>
              </w:rPr>
              <w:t>0.2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℃电子计时</w:t>
            </w:r>
            <w:r>
              <w:rPr>
                <w:rFonts w:ascii="宋体" w:cs="宋体"/>
                <w:color w:val="000000"/>
                <w:szCs w:val="21"/>
              </w:rPr>
              <w:t>,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音响报警</w:t>
            </w:r>
            <w:r>
              <w:rPr>
                <w:rFonts w:ascii="宋体" w:cs="宋体"/>
                <w:color w:val="000000"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DYH—193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润滑脂滚筒安定性测定仪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SH/T0122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滚筒电机转速准确，配置专用空气浴，恒温精度高，特别适用与特殊润滑脂高温测试。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DYH—194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含抗氧剂的汽轮机油氧化安定性测定仪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SH/T0124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金属浴，智能数显控温，温控范围及精度：室温～</w:t>
            </w:r>
            <w:r>
              <w:rPr>
                <w:rFonts w:ascii="宋体" w:hAnsi="宋体" w:cs="宋体"/>
                <w:color w:val="000000"/>
                <w:szCs w:val="21"/>
              </w:rPr>
              <w:t>300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±</w:t>
            </w:r>
            <w:r>
              <w:rPr>
                <w:rFonts w:ascii="宋体" w:hAnsi="宋体" w:cs="宋体"/>
                <w:color w:val="000000"/>
                <w:szCs w:val="21"/>
              </w:rPr>
              <w:t>0.5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DYH—201A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石油产品凝点测定仪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 510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SY/T 0541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进口压缩机制冷系统，降温速度快，可靠耐用，</w:t>
            </w:r>
            <w:r>
              <w:rPr>
                <w:rFonts w:hint="eastAsia" w:ascii="宋体" w:hAnsi="宋体"/>
                <w:color w:val="000000"/>
                <w:szCs w:val="21"/>
              </w:rPr>
              <w:t>数字显示温度控制系统，具有温度修正及恒温点自整定功能，控温范围：室温～</w:t>
            </w:r>
            <w:r>
              <w:rPr>
                <w:rFonts w:ascii="宋体" w:hAnsi="宋体"/>
                <w:color w:val="000000"/>
                <w:szCs w:val="21"/>
              </w:rPr>
              <w:t>-35</w:t>
            </w:r>
            <w:r>
              <w:rPr>
                <w:rFonts w:hint="eastAsia" w:ascii="宋体" w:hAnsi="宋体"/>
                <w:color w:val="000000"/>
                <w:szCs w:val="21"/>
              </w:rPr>
              <w:t>℃，控温精度：±</w:t>
            </w:r>
            <w:r>
              <w:rPr>
                <w:rFonts w:ascii="宋体" w:hAnsi="宋体"/>
                <w:color w:val="000000"/>
                <w:szCs w:val="21"/>
              </w:rPr>
              <w:t>0.1</w:t>
            </w:r>
            <w:r>
              <w:rPr>
                <w:rFonts w:hint="eastAsia" w:ascii="宋体" w:hAnsi="宋体"/>
                <w:color w:val="000000"/>
                <w:szCs w:val="21"/>
              </w:rPr>
              <w:t>℃，一槽两孔，一体式。电子计时报警。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DYH—201B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石油产品凝点测定仪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 510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SY/T 0541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一槽两孔，双压缩机复叠制冷，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数显控温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，温度范围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：室温～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-70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DYH—201D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全自动倾点、凝点测定仪</w:t>
            </w:r>
          </w:p>
        </w:tc>
        <w:tc>
          <w:tcPr>
            <w:tcW w:w="148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GB/T3535</w:t>
            </w:r>
          </w:p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GB/T510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动制冷、自动恒温、自动检测，并自动打印输出结果，达到了一键出结果的操作方式。采用光谱检测方法准确度高，重复性好。干式阱形冷浴箱，具有滞后性小、降温快，检测样品等待时间短，不需要其它冷却介质，方便使用和维护。制冷速度快，低噪音，可连续试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DYH—202A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柴油冷滤点测定仪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SH/T0248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进口压缩机制冷系统，降温速度快，可靠耐用，</w:t>
            </w:r>
            <w:r>
              <w:rPr>
                <w:rFonts w:hint="eastAsia" w:ascii="宋体" w:hAnsi="宋体"/>
                <w:color w:val="000000"/>
                <w:szCs w:val="21"/>
              </w:rPr>
              <w:t>数字显示温度控制系统，具有温度修正及恒温点自整定功能，控温范围：室温～</w:t>
            </w:r>
            <w:r>
              <w:rPr>
                <w:rFonts w:ascii="宋体"/>
                <w:color w:val="000000"/>
                <w:szCs w:val="21"/>
              </w:rPr>
              <w:t>-</w:t>
            </w:r>
            <w:r>
              <w:rPr>
                <w:rFonts w:ascii="宋体" w:hAnsi="宋体"/>
                <w:color w:val="000000"/>
                <w:szCs w:val="21"/>
              </w:rPr>
              <w:t>40</w:t>
            </w:r>
            <w:r>
              <w:rPr>
                <w:rFonts w:hint="eastAsia" w:ascii="宋体" w:hAnsi="宋体"/>
                <w:color w:val="000000"/>
                <w:szCs w:val="21"/>
              </w:rPr>
              <w:t>℃，控温精度：±</w:t>
            </w:r>
            <w:r>
              <w:rPr>
                <w:rFonts w:ascii="宋体" w:hAnsi="宋体"/>
                <w:color w:val="000000"/>
                <w:szCs w:val="21"/>
              </w:rPr>
              <w:t>0.1</w:t>
            </w:r>
            <w:r>
              <w:rPr>
                <w:rFonts w:hint="eastAsia" w:ascii="宋体" w:hAnsi="宋体"/>
                <w:color w:val="000000"/>
                <w:szCs w:val="21"/>
              </w:rPr>
              <w:t>℃，一槽两孔，一体式。电子计时报警。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配吸滤装置。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DYH—202B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柴油冷滤点测定仪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SH/T0248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一槽二孔，数显控温，温度范围：室温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～</w:t>
            </w:r>
            <w:r>
              <w:rPr>
                <w:rFonts w:ascii="宋体" w:hAnsi="宋体" w:cs="宋体"/>
                <w:color w:val="000000"/>
                <w:szCs w:val="21"/>
              </w:rPr>
              <w:t>-70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℃±</w:t>
            </w:r>
            <w:r>
              <w:rPr>
                <w:rFonts w:ascii="宋体" w:hAnsi="宋体" w:cs="宋体"/>
                <w:color w:val="000000"/>
                <w:szCs w:val="21"/>
              </w:rPr>
              <w:t>0.5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℃控温精度：±</w:t>
            </w:r>
            <w:r>
              <w:rPr>
                <w:rFonts w:ascii="宋体" w:hAnsi="宋体" w:cs="宋体"/>
                <w:color w:val="000000"/>
                <w:szCs w:val="21"/>
              </w:rPr>
              <w:t>0.5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℃，压缩机复叠式制冷配吸滤装置。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DYH—202C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柴油冷滤点测定仪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SH/T0248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二槽四孔，数显控温，温度范围：室温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～</w:t>
            </w:r>
            <w:r>
              <w:rPr>
                <w:rFonts w:ascii="宋体" w:hAnsi="宋体" w:cs="宋体"/>
                <w:color w:val="000000"/>
                <w:szCs w:val="21"/>
              </w:rPr>
              <w:t>-70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℃，控温精度：±</w:t>
            </w:r>
            <w:r>
              <w:rPr>
                <w:rFonts w:ascii="宋体" w:hAnsi="宋体" w:cs="宋体"/>
                <w:color w:val="000000"/>
                <w:szCs w:val="21"/>
              </w:rPr>
              <w:t>0.5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</w:t>
            </w:r>
            <w:r>
              <w:rPr>
                <w:rFonts w:asci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压缩机复叠式制冷，配吸滤装置。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DYH—203A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石油产品倾点测定仪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GB/T3535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进口压缩机制冷系统，降温速度快，可靠耐用，</w:t>
            </w:r>
            <w:r>
              <w:rPr>
                <w:rFonts w:hint="eastAsia" w:ascii="宋体" w:hAnsi="宋体"/>
                <w:color w:val="000000"/>
                <w:szCs w:val="21"/>
              </w:rPr>
              <w:t>数字显示温度控制系统，具有温度修正及恒温点自整定功能，控温范围：室温～</w:t>
            </w:r>
            <w:r>
              <w:rPr>
                <w:rFonts w:ascii="宋体" w:hAnsi="宋体"/>
                <w:color w:val="000000"/>
                <w:szCs w:val="21"/>
              </w:rPr>
              <w:t>-35</w:t>
            </w:r>
            <w:r>
              <w:rPr>
                <w:rFonts w:hint="eastAsia" w:ascii="宋体" w:hAnsi="宋体"/>
                <w:color w:val="000000"/>
                <w:szCs w:val="21"/>
              </w:rPr>
              <w:t>℃，控温精度：±</w:t>
            </w:r>
            <w:r>
              <w:rPr>
                <w:rFonts w:ascii="宋体" w:hAnsi="宋体"/>
                <w:color w:val="000000"/>
                <w:szCs w:val="21"/>
              </w:rPr>
              <w:t>0.1</w:t>
            </w:r>
            <w:r>
              <w:rPr>
                <w:rFonts w:hint="eastAsia" w:ascii="宋体" w:hAnsi="宋体"/>
                <w:color w:val="000000"/>
                <w:szCs w:val="21"/>
              </w:rPr>
              <w:t>℃，一槽两孔，一体式。电子计时报警。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DYH—203B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石油产品倾点测定仪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GB/T3535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一槽两孔，双压缩机复叠制冷，数显控温，温度范围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：室温～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-70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℃±</w:t>
            </w:r>
            <w:r>
              <w:rPr>
                <w:rFonts w:ascii="宋体" w:hAnsi="宋体" w:cs="宋体"/>
                <w:color w:val="000000"/>
                <w:szCs w:val="21"/>
              </w:rPr>
              <w:t>0.5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DYH—203C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石油产品倾点测定仪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GB/T3535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二槽四孔，双压缩机复叠制冷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数显控温，温度范围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：室温～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-70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℃±</w:t>
            </w:r>
            <w:r>
              <w:rPr>
                <w:rFonts w:ascii="宋体" w:hAnsi="宋体" w:cs="宋体"/>
                <w:color w:val="000000"/>
                <w:szCs w:val="21"/>
              </w:rPr>
              <w:t>0.5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DYH-204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投入式制冷器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可以配粘度、密度做</w:t>
            </w:r>
            <w:r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</w:rPr>
              <w:t>℃温度点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DYH-205A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凝点倾点冷滤点测定仪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（一槽两孔）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GB/T3535 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SH/T0248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GB/T510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一槽两孔，一机多用。能做倾点、浊点、凝点、冷滤点标准实验，压缩机制冷，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数显控温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。温度范围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：室温～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-40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℃±</w:t>
            </w:r>
            <w:r>
              <w:rPr>
                <w:rFonts w:ascii="宋体" w:hAnsi="宋体" w:cs="宋体"/>
                <w:color w:val="000000"/>
                <w:szCs w:val="21"/>
              </w:rPr>
              <w:t>0.5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DYH-205B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凝点倾点冷滤点测定仪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（二槽四孔）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GB/T3535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SH/T0248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GB/T510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一机多用，两槽四孔，</w:t>
            </w:r>
            <w:r>
              <w:rPr>
                <w:rFonts w:hint="eastAsia" w:ascii="宋体" w:hAnsi="宋体"/>
                <w:color w:val="000000"/>
                <w:szCs w:val="21"/>
              </w:rPr>
              <w:t>复叠式进口压缩机制冷系统，降温速度快，可靠耐用，数字显示温度控制系统，具有温度修正及恒温点自整定功能，带双组计时报警，两槽四孔，控温范围：室温～</w:t>
            </w:r>
            <w:r>
              <w:rPr>
                <w:rFonts w:ascii="宋体" w:hAnsi="宋体"/>
                <w:color w:val="000000"/>
                <w:szCs w:val="21"/>
              </w:rPr>
              <w:t>-68</w:t>
            </w:r>
            <w:r>
              <w:rPr>
                <w:rFonts w:hint="eastAsia" w:ascii="宋体" w:hAnsi="宋体"/>
                <w:color w:val="000000"/>
                <w:szCs w:val="21"/>
              </w:rPr>
              <w:t>℃，控温精度：±</w:t>
            </w:r>
            <w:r>
              <w:rPr>
                <w:rFonts w:ascii="宋体" w:hAnsi="宋体"/>
                <w:color w:val="000000"/>
                <w:szCs w:val="21"/>
              </w:rPr>
              <w:t>0.1</w:t>
            </w:r>
            <w:r>
              <w:rPr>
                <w:rFonts w:hint="eastAsia" w:ascii="宋体" w:hAnsi="宋体"/>
                <w:color w:val="000000"/>
                <w:szCs w:val="21"/>
              </w:rPr>
              <w:t>℃，一体式，配电动吸滤装置</w:t>
            </w:r>
            <w:r>
              <w:rPr>
                <w:rFonts w:ascii="宋体"/>
                <w:color w:val="000000"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DYH-205C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凝点倾点冷滤点测定仪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（四槽八孔）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GB/T3535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SH/T0248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GB/T510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四槽八孔，一机多用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能做倾点、浊点、凝点、冷滤点标准实验，压缩机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复叠式制冷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数显控温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温度范围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：室温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～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-70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℃±</w:t>
            </w:r>
            <w:r>
              <w:rPr>
                <w:rFonts w:ascii="宋体" w:hAnsi="宋体" w:cs="宋体"/>
                <w:color w:val="000000"/>
                <w:szCs w:val="21"/>
              </w:rPr>
              <w:t>0.5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DYH-207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低温恒温浴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进口单机压缩机制冷系统，降温速度快，可靠耐用，数字显示温度控制系统，室温～</w:t>
            </w:r>
            <w:r>
              <w:rPr>
                <w:rFonts w:ascii="宋体" w:hAnsi="宋体"/>
                <w:color w:val="000000"/>
                <w:szCs w:val="21"/>
              </w:rPr>
              <w:t xml:space="preserve"> -45</w:t>
            </w:r>
            <w:r>
              <w:rPr>
                <w:rFonts w:hint="eastAsia" w:ascii="宋体" w:hAnsi="宋体"/>
                <w:color w:val="000000"/>
                <w:szCs w:val="21"/>
              </w:rPr>
              <w:t>℃，控温精度：±</w:t>
            </w:r>
            <w:r>
              <w:rPr>
                <w:rFonts w:ascii="宋体" w:hAnsi="宋体"/>
                <w:color w:val="000000"/>
                <w:szCs w:val="21"/>
              </w:rPr>
              <w:t>0.1</w:t>
            </w:r>
            <w:r>
              <w:rPr>
                <w:rFonts w:hint="eastAsia" w:ascii="宋体" w:hAnsi="宋体"/>
                <w:color w:val="000000"/>
                <w:szCs w:val="21"/>
              </w:rPr>
              <w:t>℃</w:t>
            </w:r>
            <w:r>
              <w:rPr>
                <w:rFonts w:ascii="宋体" w:hAnsi="宋体"/>
                <w:color w:val="000000"/>
                <w:szCs w:val="21"/>
              </w:rPr>
              <w:t>8L</w:t>
            </w:r>
            <w:r>
              <w:rPr>
                <w:rFonts w:hint="eastAsia" w:ascii="宋体" w:hAnsi="宋体"/>
                <w:color w:val="000000"/>
                <w:szCs w:val="21"/>
              </w:rPr>
              <w:t>，可定制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DYH—208A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航空燃料冰点测定仪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  <w:lang w:val="de-DE"/>
              </w:rPr>
            </w:pP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SH/T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  <w:lang w:val="de-DE"/>
              </w:rPr>
              <w:t>0090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 2430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不锈钢壳体，耐腐蚀；复叠式进口压缩机（</w:t>
            </w:r>
            <w:r>
              <w:rPr>
                <w:rFonts w:ascii="宋体" w:hAnsi="宋体"/>
                <w:color w:val="000000"/>
                <w:szCs w:val="21"/>
              </w:rPr>
              <w:t>DANFOSS</w:t>
            </w:r>
            <w:r>
              <w:rPr>
                <w:rFonts w:hint="eastAsia" w:ascii="宋体" w:hAnsi="宋体"/>
                <w:color w:val="000000"/>
                <w:szCs w:val="21"/>
              </w:rPr>
              <w:t>）制冷系统，降温速度快，可靠耐用，数字显示温度控制系统，具有温度修正及恒温点自整定功能，控温范围：室温～</w:t>
            </w:r>
            <w:r>
              <w:rPr>
                <w:rFonts w:ascii="宋体" w:hAnsi="宋体"/>
                <w:color w:val="000000"/>
                <w:szCs w:val="21"/>
              </w:rPr>
              <w:t>-72</w:t>
            </w:r>
            <w:r>
              <w:rPr>
                <w:rFonts w:hint="eastAsia" w:ascii="宋体" w:hAnsi="宋体"/>
                <w:color w:val="000000"/>
                <w:szCs w:val="21"/>
              </w:rPr>
              <w:t>℃，控温精度：±</w:t>
            </w:r>
            <w:r>
              <w:rPr>
                <w:rFonts w:ascii="宋体" w:hAnsi="宋体"/>
                <w:color w:val="000000"/>
                <w:szCs w:val="21"/>
              </w:rPr>
              <w:t>0.1</w:t>
            </w:r>
            <w:r>
              <w:rPr>
                <w:rFonts w:hint="eastAsia" w:ascii="宋体" w:hAnsi="宋体"/>
                <w:color w:val="000000"/>
                <w:szCs w:val="21"/>
              </w:rPr>
              <w:t>℃，分体台式，两测试孔，新标准机械搅拌。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DYH—210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原油中蜡含量测定仪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SY/T0537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ZBE21002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冷浴、水浴一体结构。智能数显控温，水浴：室温～</w:t>
            </w:r>
            <w:r>
              <w:rPr>
                <w:rFonts w:ascii="宋体" w:hAnsi="宋体" w:cs="宋体"/>
                <w:color w:val="000000"/>
                <w:szCs w:val="21"/>
              </w:rPr>
              <w:t>100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±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℃±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℃；，冷浴：室温～</w:t>
            </w:r>
            <w:r>
              <w:rPr>
                <w:rFonts w:ascii="宋体" w:hAnsi="宋体" w:cs="宋体"/>
                <w:color w:val="000000"/>
                <w:szCs w:val="21"/>
              </w:rPr>
              <w:t>-40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℃±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℃，压缩机制冷；蒸发箱：</w:t>
            </w:r>
            <w:r>
              <w:rPr>
                <w:rFonts w:ascii="宋体" w:hAnsi="宋体" w:cs="宋体"/>
                <w:color w:val="00000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℃±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℃。配有四路独立调节的流量计。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DYH—212A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苯结晶点测定仪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3145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3069.2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3710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7533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618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1663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13255.2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数字显示温度控制系统，具有温度修正及恒温点自整定功能，控温范围：室温～</w:t>
            </w:r>
            <w:r>
              <w:rPr>
                <w:rFonts w:ascii="宋体" w:hAnsi="宋体"/>
                <w:color w:val="000000"/>
                <w:szCs w:val="21"/>
              </w:rPr>
              <w:t>-70</w:t>
            </w:r>
            <w:r>
              <w:rPr>
                <w:rFonts w:hint="eastAsia" w:ascii="宋体" w:hAnsi="宋体"/>
                <w:color w:val="000000"/>
                <w:szCs w:val="21"/>
              </w:rPr>
              <w:t>℃，控温精度：±</w:t>
            </w:r>
            <w:r>
              <w:rPr>
                <w:rFonts w:ascii="宋体" w:hAnsi="宋体"/>
                <w:color w:val="000000"/>
                <w:szCs w:val="21"/>
              </w:rPr>
              <w:t>0.1</w:t>
            </w:r>
            <w:r>
              <w:rPr>
                <w:rFonts w:hint="eastAsia" w:ascii="宋体" w:hAnsi="宋体"/>
                <w:color w:val="000000"/>
                <w:szCs w:val="21"/>
              </w:rPr>
              <w:t>℃，分体台式，两测试孔，新标准机械搅拌。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DYH—212B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全自动结晶点测定仪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3145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3069.2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3710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7533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618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1663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13255.2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自动恒温、自动往返式机械搅拌、自动判断结晶点、自动打印数据，不需人员随机操作，操作员在放样后，可以离开现场，仪器可以自动完成全部任务。所有运转活动部分全部采用步进电机带动，具有精度高、低噪音、运行可靠、使用时间长的特点。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预设了</w:t>
            </w:r>
            <w:r>
              <w:rPr>
                <w:rFonts w:ascii="宋体" w:hAnsi="宋体"/>
                <w:color w:val="000000"/>
                <w:szCs w:val="21"/>
              </w:rPr>
              <w:t>16</w:t>
            </w:r>
            <w:r>
              <w:rPr>
                <w:rFonts w:hint="eastAsia" w:ascii="宋体" w:hAnsi="宋体"/>
                <w:color w:val="000000"/>
                <w:szCs w:val="21"/>
              </w:rPr>
              <w:t>组测定参数，供检测不同试样时选用，便于检测操作。同时预设参数具有可修改性，来满足测定特殊试样的要求。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aps/>
                <w:color w:val="000000"/>
                <w:szCs w:val="21"/>
              </w:rPr>
            </w:pPr>
            <w:r>
              <w:rPr>
                <w:rFonts w:ascii="宋体" w:hAnsi="宋体" w:cs="宋体"/>
                <w:caps/>
                <w:color w:val="000000"/>
                <w:szCs w:val="21"/>
              </w:rPr>
              <w:t>DYH—213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液化石油气残留物测定仪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aps/>
                <w:color w:val="000000"/>
                <w:szCs w:val="21"/>
                <w:lang w:val="de-DE"/>
              </w:rPr>
            </w:pPr>
            <w:r>
              <w:rPr>
                <w:rFonts w:ascii="宋体" w:hAnsi="宋体" w:cs="宋体"/>
                <w:caps/>
                <w:color w:val="000000"/>
                <w:szCs w:val="21"/>
                <w:lang w:val="de-DE"/>
              </w:rPr>
              <w:t>sy/t7509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复叠式压缩机制冷系统，降温速度快，可靠耐用，室温～</w:t>
            </w:r>
            <w:r>
              <w:rPr>
                <w:rFonts w:ascii="宋体" w:hAnsi="宋体"/>
                <w:color w:val="000000"/>
                <w:szCs w:val="21"/>
              </w:rPr>
              <w:t>-65</w:t>
            </w:r>
            <w:r>
              <w:rPr>
                <w:rFonts w:hint="eastAsia" w:ascii="宋体" w:hAnsi="宋体"/>
                <w:color w:val="000000"/>
                <w:szCs w:val="21"/>
              </w:rPr>
              <w:t>℃，带高温浴，四组样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DYH—214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液化石油气密度测定仪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（压力密度计法）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SH/T0221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ISO3993</w:t>
            </w:r>
          </w:p>
        </w:tc>
        <w:tc>
          <w:tcPr>
            <w:tcW w:w="5270" w:type="dxa"/>
            <w:vAlign w:val="center"/>
          </w:tcPr>
          <w:p>
            <w:pPr>
              <w:ind w:left="-107" w:leftChars="-51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压缩机制冷，数显控温，透明浴槽，易观察，配密度计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DYH—216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冷冻机油絮凝点测定仪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GB/T12577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采用复叠压缩机制冷</w:t>
            </w:r>
            <w:r>
              <w:rPr>
                <w:rFonts w:ascii="宋体" w:cs="宋体"/>
                <w:color w:val="000000"/>
                <w:szCs w:val="21"/>
              </w:rPr>
              <w:t>,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控温范围</w:t>
            </w:r>
            <w:r>
              <w:rPr>
                <w:rFonts w:ascii="宋体" w:cs="宋体"/>
                <w:color w:val="000000"/>
                <w:szCs w:val="21"/>
              </w:rPr>
              <w:t>,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室温～－</w:t>
            </w:r>
            <w:r>
              <w:rPr>
                <w:rFonts w:ascii="宋体" w:hAnsi="宋体" w:cs="宋体"/>
                <w:color w:val="000000"/>
                <w:szCs w:val="21"/>
              </w:rPr>
              <w:t>70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℃，数显程序控温。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DYH—217 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车辆齿轮油成沟点测定仪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SH/T0030</w:t>
            </w:r>
          </w:p>
        </w:tc>
        <w:tc>
          <w:tcPr>
            <w:tcW w:w="5270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数显控温，冷浴控温范围及精度室温～</w:t>
            </w:r>
            <w:r>
              <w:rPr>
                <w:rFonts w:ascii="宋体" w:hAnsi="宋体" w:cs="宋体"/>
                <w:color w:val="000000"/>
                <w:szCs w:val="21"/>
              </w:rPr>
              <w:t>-65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±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</w:t>
            </w:r>
          </w:p>
          <w:p>
            <w:pPr>
              <w:jc w:val="left"/>
              <w:rPr>
                <w:rFonts w:asci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热浴控温范围</w:t>
            </w:r>
            <w:r>
              <w:rPr>
                <w:rFonts w:ascii="宋体" w:hAnsi="宋体" w:cs="宋体"/>
                <w:color w:val="000000"/>
                <w:szCs w:val="21"/>
              </w:rPr>
              <w:t>46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～</w:t>
            </w:r>
            <w:r>
              <w:rPr>
                <w:rFonts w:ascii="宋体" w:hAnsi="宋体" w:cs="宋体"/>
                <w:color w:val="000000"/>
                <w:szCs w:val="21"/>
              </w:rPr>
              <w:t>-48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±</w:t>
            </w:r>
            <w:r>
              <w:rPr>
                <w:rFonts w:ascii="宋体" w:hAnsi="宋体" w:cs="宋体"/>
                <w:color w:val="000000"/>
                <w:szCs w:val="21"/>
              </w:rPr>
              <w:t>0.1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DYH—226</w:t>
            </w:r>
          </w:p>
        </w:tc>
        <w:tc>
          <w:tcPr>
            <w:tcW w:w="261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自动微量水分测定仪</w:t>
            </w:r>
          </w:p>
        </w:tc>
        <w:tc>
          <w:tcPr>
            <w:tcW w:w="148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GB/T11133</w:t>
            </w:r>
          </w:p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GB/T11146</w:t>
            </w:r>
          </w:p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GB/T7600</w:t>
            </w:r>
          </w:p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GB/T6023</w:t>
            </w:r>
          </w:p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GB/T6283</w:t>
            </w:r>
          </w:p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GB/T606</w:t>
            </w:r>
          </w:p>
        </w:tc>
        <w:tc>
          <w:tcPr>
            <w:tcW w:w="527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采用卡尔</w:t>
            </w:r>
            <w:r>
              <w:rPr>
                <w:rFonts w:ascii="宋体" w:cs="宋体"/>
                <w:color w:val="000000"/>
                <w:szCs w:val="21"/>
              </w:rPr>
              <w:t>•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费休微库仑电量法。仪器检测参加反应电荷数（库仑）自动换算成对应的水分子数，因此此方法测试精度极高。能可靠的对液体、气体、固体样品进行微量水分的测定。具有高灵敏度、高精度、高再现性。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DYH—228</w:t>
            </w:r>
          </w:p>
        </w:tc>
        <w:tc>
          <w:tcPr>
            <w:tcW w:w="261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四球摩擦试验机</w:t>
            </w:r>
          </w:p>
        </w:tc>
        <w:tc>
          <w:tcPr>
            <w:tcW w:w="148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GB/T3142</w:t>
            </w:r>
          </w:p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SH/T0189</w:t>
            </w:r>
          </w:p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SH/T0202</w:t>
            </w:r>
          </w:p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SH/T0204</w:t>
            </w:r>
          </w:p>
        </w:tc>
        <w:tc>
          <w:tcPr>
            <w:tcW w:w="527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杠杆式，由支架、旋转主轴、杠杆式负荷加载系统、温度显示检测控制系统、磨痕测量系统等部分组成。</w:t>
            </w: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大连雨禾石油仪器有限公司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地址：</w:t>
      </w:r>
      <w:r>
        <w:rPr>
          <w:sz w:val="28"/>
          <w:szCs w:val="28"/>
        </w:rPr>
        <w:t>大连市甘井子区姚工街125号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电话：</w:t>
      </w:r>
      <w:r>
        <w:rPr>
          <w:sz w:val="28"/>
          <w:szCs w:val="28"/>
        </w:rPr>
        <w:t>0411-62897502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传真：</w:t>
      </w:r>
      <w:r>
        <w:rPr>
          <w:sz w:val="28"/>
          <w:szCs w:val="28"/>
        </w:rPr>
        <w:t>0411-62287972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手机：</w:t>
      </w:r>
      <w:r>
        <w:rPr>
          <w:sz w:val="28"/>
          <w:szCs w:val="28"/>
        </w:rPr>
        <w:t>13998455572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邮编：</w:t>
      </w:r>
      <w:r>
        <w:rPr>
          <w:sz w:val="28"/>
          <w:szCs w:val="28"/>
        </w:rPr>
        <w:t>116031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邮箱：</w:t>
      </w:r>
      <w:r>
        <w:rPr>
          <w:sz w:val="28"/>
          <w:szCs w:val="28"/>
        </w:rPr>
        <w:t xml:space="preserve">dlyuhe@163.com 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网址：</w:t>
      </w:r>
      <w:r>
        <w:rPr>
          <w:rFonts w:hint="eastAsia"/>
          <w:sz w:val="28"/>
          <w:szCs w:val="28"/>
        </w:rPr>
        <w:t>http://www.</w:t>
      </w:r>
      <w:r>
        <w:rPr>
          <w:rFonts w:hint="eastAsia"/>
          <w:sz w:val="28"/>
          <w:szCs w:val="28"/>
          <w:lang w:val="en-US" w:eastAsia="zh-CN"/>
        </w:rPr>
        <w:t>dl</w:t>
      </w:r>
      <w:r>
        <w:rPr>
          <w:rFonts w:hint="eastAsia"/>
          <w:sz w:val="28"/>
          <w:szCs w:val="28"/>
        </w:rPr>
        <w:t>yuhe.com</w:t>
      </w:r>
    </w:p>
    <w:p>
      <w:pPr>
        <w:jc w:val="left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瀹嬩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 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10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30E1826"/>
    <w:rsid w:val="0036719A"/>
    <w:rsid w:val="006E4A4F"/>
    <w:rsid w:val="00767F45"/>
    <w:rsid w:val="008C1FBB"/>
    <w:rsid w:val="009631CE"/>
    <w:rsid w:val="00B15F28"/>
    <w:rsid w:val="00B33A26"/>
    <w:rsid w:val="00DF2065"/>
    <w:rsid w:val="010E739F"/>
    <w:rsid w:val="019B0C69"/>
    <w:rsid w:val="02040AD8"/>
    <w:rsid w:val="0224122F"/>
    <w:rsid w:val="02983506"/>
    <w:rsid w:val="03986418"/>
    <w:rsid w:val="040C0A08"/>
    <w:rsid w:val="067643C2"/>
    <w:rsid w:val="073A28CE"/>
    <w:rsid w:val="0AA86F2E"/>
    <w:rsid w:val="0B964733"/>
    <w:rsid w:val="0C035A51"/>
    <w:rsid w:val="0C1D6486"/>
    <w:rsid w:val="0C4F7126"/>
    <w:rsid w:val="0D0073FF"/>
    <w:rsid w:val="0D887B76"/>
    <w:rsid w:val="0DB45CF3"/>
    <w:rsid w:val="0DD7215F"/>
    <w:rsid w:val="0E170624"/>
    <w:rsid w:val="0E96283E"/>
    <w:rsid w:val="0F0F57A9"/>
    <w:rsid w:val="0F5A2D99"/>
    <w:rsid w:val="0F6B1A36"/>
    <w:rsid w:val="101919DE"/>
    <w:rsid w:val="10211DF8"/>
    <w:rsid w:val="10AF284E"/>
    <w:rsid w:val="119229DD"/>
    <w:rsid w:val="11FF5A6A"/>
    <w:rsid w:val="128D1C39"/>
    <w:rsid w:val="14052C34"/>
    <w:rsid w:val="14163BFE"/>
    <w:rsid w:val="14815276"/>
    <w:rsid w:val="15A66450"/>
    <w:rsid w:val="15B5593B"/>
    <w:rsid w:val="175C0902"/>
    <w:rsid w:val="17A47EAD"/>
    <w:rsid w:val="17C809AD"/>
    <w:rsid w:val="18FA7E0D"/>
    <w:rsid w:val="1A910902"/>
    <w:rsid w:val="1A9845D0"/>
    <w:rsid w:val="1ADA3DB7"/>
    <w:rsid w:val="1B117ABD"/>
    <w:rsid w:val="1B622635"/>
    <w:rsid w:val="1B787E01"/>
    <w:rsid w:val="1D5C0DF0"/>
    <w:rsid w:val="1F300482"/>
    <w:rsid w:val="1F4D6027"/>
    <w:rsid w:val="207104BE"/>
    <w:rsid w:val="209F28E0"/>
    <w:rsid w:val="20A30937"/>
    <w:rsid w:val="21705879"/>
    <w:rsid w:val="21801460"/>
    <w:rsid w:val="22D939EE"/>
    <w:rsid w:val="23272FEE"/>
    <w:rsid w:val="23C22E60"/>
    <w:rsid w:val="24D42D14"/>
    <w:rsid w:val="252C5E1D"/>
    <w:rsid w:val="25C825EE"/>
    <w:rsid w:val="262C3651"/>
    <w:rsid w:val="264E120C"/>
    <w:rsid w:val="26673BE8"/>
    <w:rsid w:val="27223BD1"/>
    <w:rsid w:val="2851070D"/>
    <w:rsid w:val="28572CC1"/>
    <w:rsid w:val="29A455FF"/>
    <w:rsid w:val="29EA0DC9"/>
    <w:rsid w:val="2B9F1DED"/>
    <w:rsid w:val="2BB0798D"/>
    <w:rsid w:val="2D560A81"/>
    <w:rsid w:val="2DD3560B"/>
    <w:rsid w:val="2E8C5CC8"/>
    <w:rsid w:val="2FFC08C7"/>
    <w:rsid w:val="33982C91"/>
    <w:rsid w:val="33B9043E"/>
    <w:rsid w:val="347A0A15"/>
    <w:rsid w:val="35A32ABA"/>
    <w:rsid w:val="36C2529F"/>
    <w:rsid w:val="38F46BCB"/>
    <w:rsid w:val="39322B4D"/>
    <w:rsid w:val="3C2F193D"/>
    <w:rsid w:val="3F2D64E2"/>
    <w:rsid w:val="40036609"/>
    <w:rsid w:val="40105BF6"/>
    <w:rsid w:val="40671BF6"/>
    <w:rsid w:val="42C9508E"/>
    <w:rsid w:val="4312675B"/>
    <w:rsid w:val="43880CBF"/>
    <w:rsid w:val="43EF5449"/>
    <w:rsid w:val="44036E76"/>
    <w:rsid w:val="440A2EBE"/>
    <w:rsid w:val="44C944C6"/>
    <w:rsid w:val="44F91018"/>
    <w:rsid w:val="48C412FB"/>
    <w:rsid w:val="49292CB0"/>
    <w:rsid w:val="4952780A"/>
    <w:rsid w:val="4960771F"/>
    <w:rsid w:val="4AA11E4D"/>
    <w:rsid w:val="4B8C2476"/>
    <w:rsid w:val="4BCB49E0"/>
    <w:rsid w:val="4D845308"/>
    <w:rsid w:val="4DF41DBB"/>
    <w:rsid w:val="4F1651B3"/>
    <w:rsid w:val="4F7E652D"/>
    <w:rsid w:val="4FA67C7B"/>
    <w:rsid w:val="4FDE11DC"/>
    <w:rsid w:val="500700A3"/>
    <w:rsid w:val="50207E7B"/>
    <w:rsid w:val="517F5C14"/>
    <w:rsid w:val="52AF1762"/>
    <w:rsid w:val="52D7381A"/>
    <w:rsid w:val="52F336AE"/>
    <w:rsid w:val="549F2562"/>
    <w:rsid w:val="550A5067"/>
    <w:rsid w:val="56875045"/>
    <w:rsid w:val="57F336F0"/>
    <w:rsid w:val="58747EEC"/>
    <w:rsid w:val="58F06A6B"/>
    <w:rsid w:val="5C687B6B"/>
    <w:rsid w:val="5D0F5270"/>
    <w:rsid w:val="5D3A1DBC"/>
    <w:rsid w:val="5FF97B03"/>
    <w:rsid w:val="60102E07"/>
    <w:rsid w:val="60FC3758"/>
    <w:rsid w:val="61AB4644"/>
    <w:rsid w:val="61AD709A"/>
    <w:rsid w:val="623A363A"/>
    <w:rsid w:val="630E1826"/>
    <w:rsid w:val="63132B7B"/>
    <w:rsid w:val="638A28CC"/>
    <w:rsid w:val="63B83058"/>
    <w:rsid w:val="64223BE9"/>
    <w:rsid w:val="65115BBD"/>
    <w:rsid w:val="653A2891"/>
    <w:rsid w:val="654D4F73"/>
    <w:rsid w:val="654E52BF"/>
    <w:rsid w:val="65614578"/>
    <w:rsid w:val="65E70F64"/>
    <w:rsid w:val="66925D60"/>
    <w:rsid w:val="66CF74E4"/>
    <w:rsid w:val="681971FB"/>
    <w:rsid w:val="68F668CB"/>
    <w:rsid w:val="6911663B"/>
    <w:rsid w:val="69804D43"/>
    <w:rsid w:val="6A414992"/>
    <w:rsid w:val="6AE15410"/>
    <w:rsid w:val="6BB218A8"/>
    <w:rsid w:val="6C8B0300"/>
    <w:rsid w:val="6DBF6F6F"/>
    <w:rsid w:val="6E847E03"/>
    <w:rsid w:val="6EBF0354"/>
    <w:rsid w:val="6EDF62D3"/>
    <w:rsid w:val="6F1D7D49"/>
    <w:rsid w:val="6F5118AE"/>
    <w:rsid w:val="6F636873"/>
    <w:rsid w:val="6F7E5E46"/>
    <w:rsid w:val="700C6A17"/>
    <w:rsid w:val="710A31C7"/>
    <w:rsid w:val="722C5FC1"/>
    <w:rsid w:val="73012CBD"/>
    <w:rsid w:val="74001C2F"/>
    <w:rsid w:val="74212088"/>
    <w:rsid w:val="749C22D2"/>
    <w:rsid w:val="75B747FC"/>
    <w:rsid w:val="75CD6884"/>
    <w:rsid w:val="77986EBF"/>
    <w:rsid w:val="79EE78FA"/>
    <w:rsid w:val="7A89074D"/>
    <w:rsid w:val="7C115B6B"/>
    <w:rsid w:val="7C2F2418"/>
    <w:rsid w:val="7CD043BC"/>
    <w:rsid w:val="7CE2448E"/>
    <w:rsid w:val="7CFE7B25"/>
    <w:rsid w:val="7E416124"/>
    <w:rsid w:val="7F120539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7">
    <w:name w:val="Header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Footer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1927</Words>
  <Characters>10990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2016-03-17T06:13:00Z</dcterms:created>
  <dc:creator>Administrator</dc:creator>
  <cp:lastModifiedBy>Administrator</cp:lastModifiedBy>
  <cp:lastPrinted>2016-04-02T03:12:00Z</cp:lastPrinted>
  <dcterms:modified xsi:type="dcterms:W3CDTF">2016-05-01T05:06:28Z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